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619D" w14:textId="77777777" w:rsidR="00885F69" w:rsidRPr="00885F69" w:rsidRDefault="00885F69" w:rsidP="00885F69">
      <w:pPr>
        <w:spacing w:after="0"/>
        <w:jc w:val="center"/>
        <w:rPr>
          <w:b/>
          <w:sz w:val="32"/>
          <w:szCs w:val="32"/>
        </w:rPr>
      </w:pPr>
      <w:r w:rsidRPr="00885F69">
        <w:rPr>
          <w:b/>
          <w:sz w:val="32"/>
          <w:szCs w:val="32"/>
        </w:rPr>
        <w:t xml:space="preserve">MVSZ </w:t>
      </w:r>
      <w:r w:rsidR="007A1738">
        <w:rPr>
          <w:b/>
          <w:sz w:val="32"/>
          <w:szCs w:val="32"/>
        </w:rPr>
        <w:t>ŐSZI</w:t>
      </w:r>
      <w:r w:rsidRPr="00885F69">
        <w:rPr>
          <w:b/>
          <w:sz w:val="32"/>
          <w:szCs w:val="32"/>
        </w:rPr>
        <w:t xml:space="preserve"> Konferencia</w:t>
      </w:r>
    </w:p>
    <w:p w14:paraId="33E7BDB8" w14:textId="78C3CCF0" w:rsidR="00885F69" w:rsidRPr="005B12CC" w:rsidRDefault="00885F69" w:rsidP="00885F69">
      <w:pPr>
        <w:spacing w:after="0"/>
        <w:jc w:val="center"/>
        <w:rPr>
          <w:b/>
          <w:szCs w:val="24"/>
        </w:rPr>
      </w:pPr>
      <w:r w:rsidRPr="005B12CC">
        <w:rPr>
          <w:b/>
          <w:szCs w:val="24"/>
        </w:rPr>
        <w:t>Eger, 20</w:t>
      </w:r>
      <w:r w:rsidR="00625820">
        <w:rPr>
          <w:b/>
          <w:szCs w:val="24"/>
        </w:rPr>
        <w:t>20</w:t>
      </w:r>
      <w:r w:rsidRPr="005B12CC">
        <w:rPr>
          <w:b/>
          <w:szCs w:val="24"/>
        </w:rPr>
        <w:t xml:space="preserve">. </w:t>
      </w:r>
      <w:r w:rsidR="00625820">
        <w:rPr>
          <w:b/>
          <w:szCs w:val="24"/>
        </w:rPr>
        <w:t>március 27-28</w:t>
      </w:r>
      <w:r w:rsidRPr="005B12CC">
        <w:rPr>
          <w:b/>
          <w:szCs w:val="24"/>
        </w:rPr>
        <w:t xml:space="preserve">. </w:t>
      </w:r>
    </w:p>
    <w:p w14:paraId="5C661515" w14:textId="77777777" w:rsidR="00B6265E" w:rsidRPr="005B12CC" w:rsidRDefault="00B6265E" w:rsidP="00885F69">
      <w:pPr>
        <w:pStyle w:val="Cmsor2"/>
        <w:numPr>
          <w:ilvl w:val="0"/>
          <w:numId w:val="0"/>
        </w:numPr>
        <w:spacing w:before="240" w:after="240"/>
        <w:rPr>
          <w:sz w:val="24"/>
          <w:szCs w:val="24"/>
          <w:vertAlign w:val="baseline"/>
        </w:rPr>
      </w:pPr>
      <w:r w:rsidRPr="005B12CC">
        <w:rPr>
          <w:sz w:val="24"/>
          <w:szCs w:val="24"/>
          <w:vertAlign w:val="baseline"/>
        </w:rPr>
        <w:t>JELENTKEZÉSI LAP</w:t>
      </w:r>
    </w:p>
    <w:p w14:paraId="5343AD48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bCs/>
          <w:sz w:val="22"/>
        </w:rPr>
      </w:pPr>
      <w:r w:rsidRPr="00301A6F">
        <w:rPr>
          <w:sz w:val="22"/>
        </w:rPr>
        <w:t>Cég n</w:t>
      </w:r>
      <w:r w:rsidR="00951F43" w:rsidRPr="00301A6F">
        <w:rPr>
          <w:sz w:val="22"/>
        </w:rPr>
        <w:t>év</w:t>
      </w:r>
      <w:r w:rsidRPr="00301A6F">
        <w:rPr>
          <w:sz w:val="22"/>
        </w:rPr>
        <w:t>:</w:t>
      </w:r>
      <w:r w:rsidR="00951F43" w:rsidRPr="00301A6F">
        <w:rPr>
          <w:sz w:val="22"/>
        </w:rPr>
        <w:t xml:space="preserve"> </w:t>
      </w:r>
      <w:r w:rsidRPr="00301A6F">
        <w:rPr>
          <w:bCs/>
          <w:sz w:val="22"/>
        </w:rPr>
        <w:tab/>
      </w:r>
    </w:p>
    <w:p w14:paraId="665B7726" w14:textId="77777777" w:rsidR="00B6265E" w:rsidRPr="00301A6F" w:rsidRDefault="00B6265E" w:rsidP="005C0B4C">
      <w:pPr>
        <w:tabs>
          <w:tab w:val="right" w:leader="dot" w:pos="10348"/>
        </w:tabs>
        <w:spacing w:after="120"/>
        <w:rPr>
          <w:sz w:val="22"/>
        </w:rPr>
      </w:pPr>
      <w:r w:rsidRPr="00301A6F">
        <w:rPr>
          <w:sz w:val="22"/>
        </w:rPr>
        <w:t>Cím</w:t>
      </w:r>
      <w:r w:rsidR="005B12CC" w:rsidRPr="00301A6F">
        <w:rPr>
          <w:sz w:val="22"/>
        </w:rPr>
        <w:t>,</w:t>
      </w:r>
      <w:r w:rsidRPr="00301A6F">
        <w:rPr>
          <w:sz w:val="22"/>
        </w:rPr>
        <w:t xml:space="preserve"> irányítósz</w:t>
      </w:r>
      <w:r w:rsidR="005B12CC" w:rsidRPr="00301A6F">
        <w:rPr>
          <w:sz w:val="22"/>
        </w:rPr>
        <w:t>á</w:t>
      </w:r>
      <w:r w:rsidRPr="00301A6F">
        <w:rPr>
          <w:sz w:val="22"/>
        </w:rPr>
        <w:t xml:space="preserve">m: </w:t>
      </w:r>
      <w:r w:rsidRPr="00301A6F">
        <w:rPr>
          <w:sz w:val="22"/>
        </w:rPr>
        <w:tab/>
      </w:r>
    </w:p>
    <w:p w14:paraId="5DF6DE65" w14:textId="77777777" w:rsidR="00951F43" w:rsidRPr="00301A6F" w:rsidRDefault="00951F43" w:rsidP="005C0B4C">
      <w:pPr>
        <w:tabs>
          <w:tab w:val="right" w:leader="dot" w:pos="10466"/>
        </w:tabs>
        <w:spacing w:after="120"/>
        <w:rPr>
          <w:bCs/>
          <w:sz w:val="22"/>
        </w:rPr>
      </w:pPr>
      <w:r w:rsidRPr="00301A6F">
        <w:rPr>
          <w:bCs/>
          <w:sz w:val="22"/>
        </w:rPr>
        <w:t>Száml</w:t>
      </w:r>
      <w:r w:rsidR="00885F69" w:rsidRPr="00301A6F">
        <w:rPr>
          <w:bCs/>
          <w:sz w:val="22"/>
        </w:rPr>
        <w:t>a</w:t>
      </w:r>
      <w:r w:rsidRPr="00301A6F">
        <w:rPr>
          <w:bCs/>
          <w:sz w:val="22"/>
        </w:rPr>
        <w:t>cím: ………………………………………………………………………………………………</w:t>
      </w:r>
      <w:r w:rsidR="0035090F" w:rsidRPr="00301A6F">
        <w:rPr>
          <w:bCs/>
          <w:sz w:val="22"/>
        </w:rPr>
        <w:t>………………</w:t>
      </w:r>
    </w:p>
    <w:p w14:paraId="488A74C4" w14:textId="673FC23F" w:rsidR="0035090F" w:rsidRPr="00301A6F" w:rsidRDefault="00722F59" w:rsidP="006A6094">
      <w:pPr>
        <w:tabs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>A</w:t>
      </w:r>
      <w:r w:rsidR="00B6265E" w:rsidRPr="00301A6F">
        <w:rPr>
          <w:bCs/>
          <w:sz w:val="22"/>
        </w:rPr>
        <w:t xml:space="preserve">dószám: </w:t>
      </w:r>
      <w:r w:rsidR="00951F43" w:rsidRPr="00301A6F">
        <w:rPr>
          <w:sz w:val="22"/>
        </w:rPr>
        <w:t xml:space="preserve">……………………………………… </w:t>
      </w:r>
      <w:r w:rsidR="0035090F" w:rsidRPr="00301A6F">
        <w:rPr>
          <w:sz w:val="22"/>
        </w:rPr>
        <w:t xml:space="preserve">Telefonszám:………………………………………………  </w:t>
      </w:r>
      <w:bookmarkStart w:id="0" w:name="_GoBack"/>
      <w:bookmarkEnd w:id="0"/>
    </w:p>
    <w:p w14:paraId="02AE551B" w14:textId="2CB0A630" w:rsidR="00B6265E" w:rsidRPr="00301A6F" w:rsidRDefault="00B6265E" w:rsidP="005C0B4C">
      <w:pPr>
        <w:tabs>
          <w:tab w:val="left" w:pos="1985"/>
          <w:tab w:val="right" w:leader="dot" w:pos="6237"/>
          <w:tab w:val="right" w:leader="dot" w:pos="10466"/>
        </w:tabs>
        <w:spacing w:after="120"/>
        <w:rPr>
          <w:sz w:val="22"/>
        </w:rPr>
      </w:pPr>
      <w:r w:rsidRPr="00301A6F">
        <w:rPr>
          <w:sz w:val="22"/>
        </w:rPr>
        <w:t>A résztvevők neve:</w:t>
      </w: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Pr="00301A6F">
        <w:rPr>
          <w:bCs/>
          <w:sz w:val="22"/>
        </w:rPr>
        <w:tab/>
      </w:r>
      <w:r w:rsidR="006A6094">
        <w:rPr>
          <w:sz w:val="22"/>
        </w:rPr>
        <w:t>e-mail címe</w:t>
      </w:r>
      <w:r w:rsidRPr="00301A6F">
        <w:rPr>
          <w:bCs/>
          <w:sz w:val="22"/>
        </w:rPr>
        <w:t>:</w:t>
      </w:r>
      <w:r w:rsidRPr="00301A6F">
        <w:rPr>
          <w:sz w:val="22"/>
        </w:rPr>
        <w:t xml:space="preserve"> </w:t>
      </w:r>
      <w:r w:rsidR="0035090F" w:rsidRPr="00301A6F">
        <w:rPr>
          <w:sz w:val="22"/>
        </w:rPr>
        <w:t>…………………………………………..</w:t>
      </w:r>
    </w:p>
    <w:p w14:paraId="75038E60" w14:textId="0FE44FEA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bCs/>
          <w:sz w:val="22"/>
        </w:rPr>
      </w:pPr>
      <w:r w:rsidRPr="00301A6F">
        <w:rPr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6A6094">
        <w:rPr>
          <w:sz w:val="22"/>
        </w:rPr>
        <w:t>e-mail címe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…………………………………………..</w:t>
      </w:r>
    </w:p>
    <w:p w14:paraId="2479E11B" w14:textId="44DA7AA1" w:rsidR="00B6265E" w:rsidRPr="00301A6F" w:rsidRDefault="00B6265E" w:rsidP="005C0B4C">
      <w:pPr>
        <w:tabs>
          <w:tab w:val="left" w:pos="1985"/>
          <w:tab w:val="right" w:leader="dot" w:pos="6237"/>
          <w:tab w:val="right" w:leader="dot" w:pos="9072"/>
        </w:tabs>
        <w:spacing w:after="120"/>
        <w:rPr>
          <w:sz w:val="22"/>
        </w:rPr>
      </w:pPr>
      <w:r w:rsidRPr="00301A6F">
        <w:rPr>
          <w:bCs/>
          <w:sz w:val="22"/>
        </w:rPr>
        <w:tab/>
      </w:r>
      <w:r w:rsidR="0035090F" w:rsidRPr="00301A6F">
        <w:rPr>
          <w:sz w:val="22"/>
        </w:rPr>
        <w:t xml:space="preserve">………………………………………….  </w:t>
      </w:r>
      <w:r w:rsidR="0035090F" w:rsidRPr="00301A6F">
        <w:rPr>
          <w:bCs/>
          <w:sz w:val="22"/>
        </w:rPr>
        <w:tab/>
      </w:r>
      <w:r w:rsidR="006A6094">
        <w:rPr>
          <w:sz w:val="22"/>
        </w:rPr>
        <w:t>e-mail címe</w:t>
      </w:r>
      <w:r w:rsidR="0035090F" w:rsidRPr="00301A6F">
        <w:rPr>
          <w:bCs/>
          <w:sz w:val="22"/>
        </w:rPr>
        <w:t>:</w:t>
      </w:r>
      <w:r w:rsidR="0035090F" w:rsidRPr="00301A6F">
        <w:rPr>
          <w:sz w:val="22"/>
        </w:rPr>
        <w:t xml:space="preserve"> …………………………………………..</w:t>
      </w:r>
    </w:p>
    <w:p w14:paraId="72BD8652" w14:textId="77777777" w:rsidR="006F73CB" w:rsidRDefault="008B2156" w:rsidP="003F65BD">
      <w:pPr>
        <w:spacing w:after="0"/>
        <w:ind w:right="-567"/>
        <w:jc w:val="both"/>
        <w:rPr>
          <w:sz w:val="22"/>
        </w:rPr>
      </w:pPr>
      <w:r w:rsidRPr="009E1CD1">
        <w:rPr>
          <w:b/>
          <w:sz w:val="22"/>
        </w:rPr>
        <w:t>R</w:t>
      </w:r>
      <w:r w:rsidR="00832213" w:rsidRPr="009E1CD1">
        <w:rPr>
          <w:b/>
          <w:sz w:val="22"/>
        </w:rPr>
        <w:t>észvételi díj:</w:t>
      </w:r>
      <w:r w:rsidR="000B1E6B">
        <w:rPr>
          <w:i/>
          <w:sz w:val="22"/>
        </w:rPr>
        <w:t xml:space="preserve"> </w:t>
      </w:r>
    </w:p>
    <w:tbl>
      <w:tblPr>
        <w:tblW w:w="88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870"/>
        <w:gridCol w:w="1489"/>
        <w:gridCol w:w="942"/>
        <w:gridCol w:w="1198"/>
        <w:gridCol w:w="960"/>
        <w:gridCol w:w="1345"/>
      </w:tblGrid>
      <w:tr w:rsidR="00625820" w:rsidRPr="00625820" w14:paraId="6F75BA71" w14:textId="77777777" w:rsidTr="00A642BE">
        <w:trPr>
          <w:trHeight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4B22" w14:textId="77777777" w:rsidR="00625820" w:rsidRPr="00625820" w:rsidRDefault="00625820" w:rsidP="00625820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317E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2 nap +2 éj szállással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75F4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2 nap+ 1 éj szállással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00E9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1 nap szállás nélkül</w:t>
            </w:r>
          </w:p>
        </w:tc>
      </w:tr>
      <w:tr w:rsidR="00625820" w:rsidRPr="00625820" w14:paraId="775FAD7F" w14:textId="77777777" w:rsidTr="00A642B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6C0D" w14:textId="77777777" w:rsidR="00625820" w:rsidRPr="00625820" w:rsidRDefault="00625820" w:rsidP="00625820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F0E3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1 ágyas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F6DB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Két ágyas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E07C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1 ágyas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E657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Két ágyas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63A9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0BE2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 </w:t>
            </w:r>
          </w:p>
        </w:tc>
      </w:tr>
      <w:tr w:rsidR="00625820" w:rsidRPr="00625820" w14:paraId="4E0771DD" w14:textId="77777777" w:rsidTr="00A642BE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2C8FDD85" w14:textId="77777777" w:rsidR="00625820" w:rsidRPr="00625820" w:rsidRDefault="00625820" w:rsidP="00625820">
            <w:pPr>
              <w:spacing w:after="0"/>
              <w:rPr>
                <w:rFonts w:ascii="Calibri" w:eastAsia="Times New Roman" w:hAnsi="Calibri" w:cs="Calibri"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 w:val="22"/>
                <w:lang w:eastAsia="ja-JP" w:bidi="ks-Deva"/>
              </w:rPr>
              <w:t>nem tag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2631FEE0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106500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670B9CC2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96500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43899FF5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89500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11CA5FE9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83500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14:paraId="1BCE2252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44500</w:t>
            </w:r>
          </w:p>
        </w:tc>
      </w:tr>
      <w:tr w:rsidR="00625820" w:rsidRPr="00625820" w14:paraId="21351DB0" w14:textId="77777777" w:rsidTr="00A642BE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A80F78" w14:textId="77777777" w:rsidR="00625820" w:rsidRPr="00625820" w:rsidRDefault="00625820" w:rsidP="0062582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rendes tag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661C73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96500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5E47E9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86500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F99134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79500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4476BE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73500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8C44B7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38500</w:t>
            </w:r>
          </w:p>
        </w:tc>
      </w:tr>
      <w:tr w:rsidR="00625820" w:rsidRPr="00625820" w14:paraId="178677F1" w14:textId="77777777" w:rsidTr="00A642BE">
        <w:trPr>
          <w:trHeight w:val="34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DC0B07F" w14:textId="77777777" w:rsidR="00625820" w:rsidRPr="00625820" w:rsidRDefault="00625820" w:rsidP="0062582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ja-JP" w:bidi="ks-Deva"/>
              </w:rPr>
              <w:t>egyéni/pártoló tag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43FBD85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101500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0C5678CD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91500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6C651002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84500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7C241E20" w14:textId="77777777" w:rsidR="00625820" w:rsidRPr="00625820" w:rsidRDefault="00625820" w:rsidP="0062582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78500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10A4A624" w14:textId="77777777" w:rsidR="00625820" w:rsidRPr="00625820" w:rsidRDefault="00625820" w:rsidP="0062582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</w:pPr>
            <w:r w:rsidRPr="00625820">
              <w:rPr>
                <w:rFonts w:ascii="Calibri" w:eastAsia="Times New Roman" w:hAnsi="Calibri" w:cs="Calibri"/>
                <w:color w:val="000000"/>
                <w:szCs w:val="24"/>
                <w:lang w:eastAsia="ja-JP" w:bidi="ks-Deva"/>
              </w:rPr>
              <w:t>41500</w:t>
            </w:r>
          </w:p>
        </w:tc>
      </w:tr>
    </w:tbl>
    <w:p w14:paraId="69316689" w14:textId="77777777" w:rsidR="005C0B4C" w:rsidRDefault="005C0B4C" w:rsidP="003F65BD">
      <w:pPr>
        <w:spacing w:after="0"/>
        <w:ind w:right="-24"/>
        <w:jc w:val="both"/>
        <w:rPr>
          <w:rFonts w:eastAsia="Times New Roman"/>
          <w:sz w:val="22"/>
          <w:lang w:eastAsia="hu-HU"/>
        </w:rPr>
      </w:pPr>
    </w:p>
    <w:p w14:paraId="613EA27C" w14:textId="78E46685" w:rsidR="003F65BD" w:rsidRPr="006A6094" w:rsidRDefault="003F65BD" w:rsidP="003F65BD">
      <w:pPr>
        <w:spacing w:after="0"/>
        <w:ind w:right="-24"/>
        <w:jc w:val="both"/>
        <w:rPr>
          <w:rFonts w:eastAsia="Times New Roman"/>
          <w:color w:val="FF0000"/>
          <w:sz w:val="22"/>
          <w:lang w:eastAsia="hu-HU"/>
        </w:rPr>
      </w:pPr>
      <w:r w:rsidRPr="007802B3">
        <w:rPr>
          <w:rFonts w:eastAsia="Times New Roman"/>
          <w:sz w:val="22"/>
          <w:lang w:eastAsia="hu-HU"/>
        </w:rPr>
        <w:t xml:space="preserve">A részvételi díj magában foglalja a konferencia szakmai előadásain való részvétel díját, az első napi </w:t>
      </w:r>
      <w:proofErr w:type="spellStart"/>
      <w:r w:rsidRPr="007802B3">
        <w:rPr>
          <w:rFonts w:eastAsia="Times New Roman"/>
          <w:sz w:val="22"/>
          <w:lang w:eastAsia="hu-HU"/>
        </w:rPr>
        <w:t>Welcome</w:t>
      </w:r>
      <w:proofErr w:type="spellEnd"/>
      <w:r w:rsidRPr="007802B3">
        <w:rPr>
          <w:rFonts w:eastAsia="Times New Roman"/>
          <w:sz w:val="22"/>
          <w:lang w:eastAsia="hu-HU"/>
        </w:rPr>
        <w:t xml:space="preserve"> </w:t>
      </w:r>
      <w:proofErr w:type="spellStart"/>
      <w:r w:rsidRPr="007802B3">
        <w:rPr>
          <w:rFonts w:eastAsia="Times New Roman"/>
          <w:sz w:val="22"/>
          <w:lang w:eastAsia="hu-HU"/>
        </w:rPr>
        <w:t>drinket</w:t>
      </w:r>
      <w:proofErr w:type="spellEnd"/>
      <w:r w:rsidRPr="007802B3">
        <w:rPr>
          <w:rFonts w:eastAsia="Times New Roman"/>
          <w:sz w:val="22"/>
          <w:lang w:eastAsia="hu-HU"/>
        </w:rPr>
        <w:t>, az étkezéseket, a szünetekben felszolgált büfét, és a szállásdíjat (IFA-val együtt, de áfa nélkül), valamint a konferencia anyagát elektronikus formában.</w:t>
      </w:r>
      <w:r w:rsidR="006A6094">
        <w:rPr>
          <w:rFonts w:eastAsia="Times New Roman"/>
          <w:sz w:val="22"/>
          <w:lang w:eastAsia="hu-HU"/>
        </w:rPr>
        <w:t xml:space="preserve"> </w:t>
      </w:r>
      <w:r w:rsidR="006A6094" w:rsidRPr="006A6094">
        <w:rPr>
          <w:rFonts w:eastAsia="Times New Roman"/>
          <w:color w:val="FF0000"/>
          <w:sz w:val="22"/>
          <w:lang w:eastAsia="hu-HU"/>
        </w:rPr>
        <w:t xml:space="preserve">A rendezvényt a </w:t>
      </w:r>
      <w:proofErr w:type="spellStart"/>
      <w:r w:rsidR="006A6094" w:rsidRPr="006A6094">
        <w:rPr>
          <w:rFonts w:eastAsia="Times New Roman"/>
          <w:color w:val="FF0000"/>
          <w:sz w:val="22"/>
          <w:lang w:eastAsia="hu-HU"/>
        </w:rPr>
        <w:t>SmartEvents</w:t>
      </w:r>
      <w:proofErr w:type="spellEnd"/>
      <w:r w:rsidR="006A6094" w:rsidRPr="006A6094">
        <w:rPr>
          <w:rFonts w:eastAsia="Times New Roman"/>
          <w:color w:val="FF0000"/>
          <w:sz w:val="22"/>
          <w:lang w:eastAsia="hu-HU"/>
        </w:rPr>
        <w:t xml:space="preserve"> mobil-applikáció támogatja, amelynek aktiválásához a jelentkezések regisztrációját követően emailen küldünk információkat és QR-kódot.</w:t>
      </w:r>
    </w:p>
    <w:p w14:paraId="3AEC51CE" w14:textId="77777777" w:rsidR="003F65BD" w:rsidRPr="007802B3" w:rsidRDefault="003F65BD" w:rsidP="003F65BD">
      <w:pPr>
        <w:spacing w:after="0"/>
        <w:ind w:right="118"/>
        <w:jc w:val="both"/>
        <w:rPr>
          <w:rFonts w:eastAsia="Times New Roman"/>
          <w:b/>
          <w:bCs/>
          <w:sz w:val="22"/>
          <w:lang w:eastAsia="hu-HU"/>
        </w:rPr>
      </w:pPr>
      <w:r w:rsidRPr="007802B3">
        <w:rPr>
          <w:rFonts w:eastAsia="Times New Roman"/>
          <w:b/>
          <w:bCs/>
          <w:sz w:val="22"/>
          <w:lang w:eastAsia="hu-HU"/>
        </w:rPr>
        <w:t xml:space="preserve">Felhívjuk figyelmüket, hogy a számlázások során a napi részvételi díjból az étkezések költségét nem áll módunkban levonni, a szálloda felé előzetesen kell leadnunk az ételrendelést. A számlázás során választható opció csak a szállásra vonatkozik, a szálloda ajánlata alapján az egyéjszakás szállásfoglalások díja magasabb. </w:t>
      </w:r>
    </w:p>
    <w:p w14:paraId="170B0EC0" w14:textId="1EC0E693" w:rsidR="0071376E" w:rsidRDefault="0071376E" w:rsidP="009E1CD1">
      <w:pPr>
        <w:pStyle w:val="Szvegtrzs"/>
        <w:spacing w:before="120" w:after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>
        <w:rPr>
          <w:rFonts w:eastAsia="Calibri"/>
          <w:b/>
          <w:sz w:val="22"/>
          <w:szCs w:val="22"/>
          <w:vertAlign w:val="baseline"/>
          <w:lang w:eastAsia="en-US"/>
        </w:rPr>
        <w:t>Konferencia nap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202053449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 mind</w:t>
      </w:r>
      <w:r w:rsidR="00C32DAE">
        <w:rPr>
          <w:rFonts w:eastAsia="Calibri"/>
          <w:sz w:val="22"/>
          <w:szCs w:val="22"/>
          <w:vertAlign w:val="baseline"/>
          <w:lang w:eastAsia="en-US"/>
        </w:rPr>
        <w:t>két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nap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65006905"/>
        </w:sdtPr>
        <w:sdtEndPr/>
        <w:sdtContent>
          <w:r w:rsidRP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625820">
        <w:rPr>
          <w:rFonts w:eastAsia="Calibri"/>
          <w:sz w:val="22"/>
          <w:szCs w:val="22"/>
          <w:vertAlign w:val="baseline"/>
          <w:lang w:eastAsia="en-US"/>
        </w:rPr>
        <w:t>március 27-é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456594750"/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625820">
        <w:rPr>
          <w:rFonts w:eastAsia="Calibri"/>
          <w:sz w:val="22"/>
          <w:szCs w:val="22"/>
          <w:vertAlign w:val="baseline"/>
          <w:lang w:eastAsia="en-US"/>
        </w:rPr>
        <w:t>március 28-á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n    </w:t>
      </w:r>
    </w:p>
    <w:p w14:paraId="1E419718" w14:textId="77777777" w:rsidR="00301A6F" w:rsidRDefault="00301A6F" w:rsidP="00A729B2">
      <w:pPr>
        <w:pStyle w:val="Szvegtrzs"/>
        <w:spacing w:before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 w:rsidRPr="00354014">
        <w:rPr>
          <w:rFonts w:eastAsia="Calibri"/>
          <w:b/>
          <w:sz w:val="22"/>
          <w:szCs w:val="22"/>
          <w:vertAlign w:val="baseline"/>
          <w:lang w:eastAsia="en-US"/>
        </w:rPr>
        <w:t>Szállás</w:t>
      </w:r>
      <w:r w:rsidR="003D2750" w:rsidRPr="00354014">
        <w:rPr>
          <w:rFonts w:eastAsia="Calibri"/>
          <w:b/>
          <w:sz w:val="22"/>
          <w:szCs w:val="22"/>
          <w:vertAlign w:val="baseline"/>
          <w:lang w:eastAsia="en-US"/>
        </w:rPr>
        <w:t xml:space="preserve"> igény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ab/>
      </w:r>
      <w:r w:rsidR="003D2750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1496484391"/>
        </w:sdtPr>
        <w:sdtEndPr/>
        <w:sdtContent>
          <w:r w:rsidR="003D2750" w:rsidRP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 xml:space="preserve"> 1 ágyas szobában</w:t>
      </w:r>
      <w:r w:rsidR="009E1CD1">
        <w:rPr>
          <w:rFonts w:eastAsia="Calibri"/>
          <w:sz w:val="22"/>
          <w:szCs w:val="22"/>
          <w:vertAlign w:val="baseline"/>
          <w:lang w:eastAsia="en-US"/>
        </w:rPr>
        <w:tab/>
      </w:r>
      <w:r w:rsidR="001E6B92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1535774823"/>
        </w:sdtPr>
        <w:sdtEndPr/>
        <w:sdtContent>
          <w:r w:rsidR="003D2750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="001E6B92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 xml:space="preserve">2 ágyas szobában </w:t>
      </w:r>
      <w:r w:rsidR="001E6B92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3D2750"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1914462562"/>
        </w:sdtPr>
        <w:sdtEndPr/>
        <w:sdtContent>
          <w:sdt>
            <w:sdtPr>
              <w:rPr>
                <w:rFonts w:eastAsia="Calibri"/>
                <w:sz w:val="22"/>
                <w:szCs w:val="22"/>
                <w:vertAlign w:val="baseline"/>
                <w:lang w:eastAsia="en-US"/>
              </w:rPr>
              <w:id w:val="559329"/>
            </w:sdtPr>
            <w:sdtEndPr/>
            <w:sdtContent>
              <w:r w:rsidR="00282070">
                <w:rPr>
                  <w:rFonts w:ascii="MS Gothic" w:eastAsia="MS Gothic" w:hAnsi="MS Gothic" w:hint="eastAsia"/>
                  <w:sz w:val="22"/>
                  <w:szCs w:val="22"/>
                  <w:vertAlign w:val="baseline"/>
                  <w:lang w:eastAsia="en-US"/>
                </w:rPr>
                <w:t>☐</w:t>
              </w:r>
            </w:sdtContent>
          </w:sdt>
          <w:r w:rsidR="0028207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nem kérek szállást</w:t>
          </w:r>
          <w:r w:rsidR="00282070" w:rsidRPr="003D275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</w:t>
          </w:r>
          <w:r w:rsidR="0028207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 </w:t>
          </w:r>
          <w:r w:rsidR="00282070" w:rsidRPr="003D2750">
            <w:rPr>
              <w:rFonts w:eastAsia="Calibri"/>
              <w:sz w:val="22"/>
              <w:szCs w:val="22"/>
              <w:vertAlign w:val="baseline"/>
              <w:lang w:eastAsia="en-US"/>
            </w:rPr>
            <w:t xml:space="preserve"> </w:t>
          </w:r>
        </w:sdtContent>
      </w:sdt>
    </w:p>
    <w:p w14:paraId="554E4829" w14:textId="1ABCFB07" w:rsidR="003D2750" w:rsidRPr="003D2750" w:rsidRDefault="003D2750" w:rsidP="003D2750">
      <w:pPr>
        <w:pStyle w:val="Szvegtrzs"/>
        <w:spacing w:before="120"/>
        <w:jc w:val="both"/>
        <w:rPr>
          <w:rFonts w:eastAsia="Calibri"/>
          <w:sz w:val="22"/>
          <w:szCs w:val="22"/>
          <w:vertAlign w:val="baseline"/>
          <w:lang w:eastAsia="en-US"/>
        </w:rPr>
      </w:pPr>
      <w:r w:rsidRPr="00354014">
        <w:rPr>
          <w:rFonts w:eastAsia="Calibri"/>
          <w:b/>
          <w:sz w:val="22"/>
          <w:szCs w:val="22"/>
          <w:vertAlign w:val="baseline"/>
          <w:lang w:eastAsia="en-US"/>
        </w:rPr>
        <w:t>Éjszakák megjelölése</w:t>
      </w:r>
      <w:r w:rsidRPr="00354014">
        <w:rPr>
          <w:rFonts w:eastAsia="Calibri"/>
          <w:sz w:val="22"/>
          <w:szCs w:val="22"/>
          <w:vertAlign w:val="baseline"/>
          <w:lang w:eastAsia="en-US"/>
        </w:rPr>
        <w:t>:</w:t>
      </w:r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63762824"/>
        </w:sdtPr>
        <w:sdtEndPr/>
        <w:sdtContent>
          <w:r w:rsidR="006F73CB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5F1636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625820">
        <w:rPr>
          <w:rFonts w:eastAsia="Calibri"/>
          <w:sz w:val="22"/>
          <w:szCs w:val="22"/>
          <w:vertAlign w:val="baseline"/>
          <w:lang w:eastAsia="en-US"/>
        </w:rPr>
        <w:t>márc. 27 és 28</w:t>
      </w:r>
      <w:r w:rsidR="00282070">
        <w:rPr>
          <w:rFonts w:eastAsia="Calibri"/>
          <w:sz w:val="22"/>
          <w:szCs w:val="22"/>
          <w:vertAlign w:val="baseline"/>
          <w:lang w:eastAsia="en-US"/>
        </w:rPr>
        <w:t xml:space="preserve">.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(2 éjszaka)</w:t>
      </w:r>
      <w:r w:rsidR="00354014">
        <w:rPr>
          <w:rFonts w:eastAsia="Calibri"/>
          <w:sz w:val="22"/>
          <w:szCs w:val="22"/>
          <w:vertAlign w:val="baseline"/>
          <w:lang w:eastAsia="en-US"/>
        </w:rPr>
        <w:t xml:space="preserve">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-478454381"/>
        </w:sdtPr>
        <w:sdtEndPr/>
        <w:sdtContent>
          <w:r w:rsidR="00354014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 w:rsidRPr="003D2750">
        <w:rPr>
          <w:rFonts w:eastAsia="Calibri"/>
          <w:sz w:val="22"/>
          <w:szCs w:val="22"/>
          <w:vertAlign w:val="baseline"/>
          <w:lang w:eastAsia="en-US"/>
        </w:rPr>
        <w:t xml:space="preserve">  </w:t>
      </w:r>
      <w:r w:rsidR="00625820">
        <w:rPr>
          <w:rFonts w:eastAsia="Calibri"/>
          <w:sz w:val="22"/>
          <w:szCs w:val="22"/>
          <w:vertAlign w:val="baseline"/>
          <w:lang w:eastAsia="en-US"/>
        </w:rPr>
        <w:t>márc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>.</w:t>
      </w:r>
      <w:r w:rsidR="00625820">
        <w:rPr>
          <w:rFonts w:eastAsia="Calibri"/>
          <w:sz w:val="22"/>
          <w:szCs w:val="22"/>
          <w:vertAlign w:val="baseline"/>
          <w:lang w:eastAsia="en-US"/>
        </w:rPr>
        <w:t xml:space="preserve"> 27.</w:t>
      </w:r>
      <w:r w:rsidR="007A1738"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(1 éjszaka)</w:t>
      </w:r>
      <w:r w:rsidR="00354014">
        <w:rPr>
          <w:rFonts w:eastAsia="Calibri"/>
          <w:sz w:val="22"/>
          <w:szCs w:val="22"/>
          <w:vertAlign w:val="baseline"/>
          <w:lang w:eastAsia="en-US"/>
        </w:rPr>
        <w:t xml:space="preserve">   </w:t>
      </w:r>
      <w:sdt>
        <w:sdtPr>
          <w:rPr>
            <w:rFonts w:eastAsia="Calibri"/>
            <w:sz w:val="22"/>
            <w:szCs w:val="22"/>
            <w:vertAlign w:val="baseline"/>
            <w:lang w:eastAsia="en-US"/>
          </w:rPr>
          <w:id w:val="543182832"/>
        </w:sdtPr>
        <w:sdtEndPr/>
        <w:sdtContent>
          <w:r w:rsidR="00354014">
            <w:rPr>
              <w:rFonts w:ascii="MS Gothic" w:eastAsia="MS Gothic" w:hAnsi="MS Gothic" w:hint="eastAsia"/>
              <w:sz w:val="22"/>
              <w:szCs w:val="22"/>
              <w:vertAlign w:val="baseline"/>
              <w:lang w:eastAsia="en-US"/>
            </w:rPr>
            <w:t>☐</w:t>
          </w:r>
        </w:sdtContent>
      </w:sdt>
      <w:r>
        <w:rPr>
          <w:rFonts w:eastAsia="Calibri"/>
          <w:sz w:val="22"/>
          <w:szCs w:val="22"/>
          <w:vertAlign w:val="baseline"/>
          <w:lang w:eastAsia="en-US"/>
        </w:rPr>
        <w:t xml:space="preserve"> </w:t>
      </w:r>
      <w:r w:rsidR="00625820">
        <w:rPr>
          <w:rFonts w:eastAsia="Calibri"/>
          <w:sz w:val="22"/>
          <w:szCs w:val="22"/>
          <w:vertAlign w:val="baseline"/>
          <w:lang w:eastAsia="en-US"/>
        </w:rPr>
        <w:t>márc. 28.</w:t>
      </w:r>
      <w:r>
        <w:rPr>
          <w:rFonts w:eastAsia="Calibri"/>
          <w:sz w:val="22"/>
          <w:szCs w:val="22"/>
          <w:vertAlign w:val="baseline"/>
          <w:lang w:eastAsia="en-US"/>
        </w:rPr>
        <w:t xml:space="preserve"> (1 éjszaka)</w:t>
      </w:r>
    </w:p>
    <w:p w14:paraId="373341EF" w14:textId="77777777" w:rsidR="0071376E" w:rsidRPr="005C0B4C" w:rsidRDefault="0071376E" w:rsidP="0071376E">
      <w:pPr>
        <w:pStyle w:val="Szvegtrzs"/>
        <w:spacing w:before="120"/>
        <w:jc w:val="both"/>
        <w:rPr>
          <w:rFonts w:eastAsia="Calibri"/>
          <w:i/>
          <w:sz w:val="22"/>
          <w:szCs w:val="22"/>
          <w:vertAlign w:val="baseline"/>
          <w:lang w:eastAsia="en-US"/>
        </w:rPr>
      </w:pPr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A szállásdíj magában foglalja a </w:t>
      </w:r>
      <w:r w:rsidR="002F5AD1"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svéd asztalos </w:t>
      </w:r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reggelit, a wellness részleg szolgáltatásait (beltéri úszó, élmény és pezsgőmedencék, finn szauna, </w:t>
      </w:r>
      <w:proofErr w:type="spellStart"/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>bio</w:t>
      </w:r>
      <w:proofErr w:type="spellEnd"/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 szauna, gőz kabin, só szoba, jégkút és kombi szauna), a fitneszterem és fürdőköntös használatát, az IFA-t</w:t>
      </w:r>
      <w:r w:rsidR="00E91A0E" w:rsidRPr="005C0B4C">
        <w:rPr>
          <w:rFonts w:eastAsia="Calibri"/>
          <w:i/>
          <w:sz w:val="22"/>
          <w:szCs w:val="22"/>
          <w:vertAlign w:val="baseline"/>
          <w:lang w:eastAsia="en-US"/>
        </w:rPr>
        <w:t>. A szállásdíj</w:t>
      </w:r>
      <w:r w:rsidRPr="005C0B4C">
        <w:rPr>
          <w:rFonts w:eastAsia="Calibri"/>
          <w:i/>
          <w:sz w:val="22"/>
          <w:szCs w:val="22"/>
          <w:vertAlign w:val="baseline"/>
          <w:lang w:eastAsia="en-US"/>
        </w:rPr>
        <w:t xml:space="preserve"> nem tartalmazza a 27%-os ÁFA-t.</w:t>
      </w:r>
    </w:p>
    <w:p w14:paraId="44753D06" w14:textId="67D5B626" w:rsidR="00B6265E" w:rsidRDefault="00B6265E" w:rsidP="00301A6F">
      <w:pPr>
        <w:tabs>
          <w:tab w:val="left" w:pos="2127"/>
        </w:tabs>
        <w:spacing w:before="120" w:after="0"/>
        <w:rPr>
          <w:rFonts w:ascii="Segoe UI Symbol" w:eastAsia="MS Gothic" w:hAnsi="Segoe UI Symbol" w:cs="Segoe UI Symbol"/>
          <w:sz w:val="22"/>
        </w:rPr>
      </w:pPr>
      <w:r w:rsidRPr="00301A6F">
        <w:rPr>
          <w:b/>
          <w:sz w:val="22"/>
        </w:rPr>
        <w:t>Fizetés módja:</w:t>
      </w:r>
      <w:r w:rsidR="005F1636">
        <w:rPr>
          <w:b/>
          <w:sz w:val="22"/>
        </w:rPr>
        <w:t xml:space="preserve"> </w:t>
      </w:r>
      <w:sdt>
        <w:sdtPr>
          <w:rPr>
            <w:sz w:val="22"/>
          </w:rPr>
          <w:id w:val="1090353507"/>
        </w:sdtPr>
        <w:sdtEndPr/>
        <w:sdtContent>
          <w:r w:rsidR="00885F69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Átutalás</w:t>
      </w:r>
      <w:r w:rsidR="001E6B92">
        <w:rPr>
          <w:sz w:val="22"/>
        </w:rPr>
        <w:t xml:space="preserve"> a</w:t>
      </w:r>
      <w:r w:rsidRPr="00301A6F">
        <w:rPr>
          <w:sz w:val="22"/>
        </w:rPr>
        <w:t xml:space="preserve"> számlánkat követően</w:t>
      </w:r>
      <w:r w:rsidR="005F1636">
        <w:rPr>
          <w:sz w:val="22"/>
        </w:rPr>
        <w:t xml:space="preserve">   </w:t>
      </w:r>
      <w:sdt>
        <w:sdtPr>
          <w:rPr>
            <w:sz w:val="22"/>
          </w:rPr>
          <w:id w:val="-1515455032"/>
        </w:sdtPr>
        <w:sdtEndPr/>
        <w:sdtContent>
          <w:r w:rsidR="00832213"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32213" w:rsidRPr="00301A6F">
        <w:rPr>
          <w:sz w:val="22"/>
        </w:rPr>
        <w:t xml:space="preserve">  K</w:t>
      </w:r>
      <w:r w:rsidRPr="00301A6F">
        <w:rPr>
          <w:sz w:val="22"/>
        </w:rPr>
        <w:t>észpénzfizetés a helyszínen</w:t>
      </w:r>
      <w:r w:rsidR="005A07F3">
        <w:rPr>
          <w:sz w:val="22"/>
        </w:rPr>
        <w:t xml:space="preserve"> </w:t>
      </w:r>
    </w:p>
    <w:p w14:paraId="1142D49D" w14:textId="689ACAB4" w:rsidR="006F298E" w:rsidRPr="006F298E" w:rsidRDefault="006C77E5" w:rsidP="006F298E">
      <w:pPr>
        <w:tabs>
          <w:tab w:val="left" w:leader="dot" w:pos="2127"/>
          <w:tab w:val="left" w:leader="dot" w:pos="4395"/>
          <w:tab w:val="right" w:leader="dot" w:pos="7230"/>
        </w:tabs>
        <w:spacing w:before="120" w:after="0"/>
        <w:rPr>
          <w:sz w:val="22"/>
        </w:rPr>
      </w:pPr>
      <w:r w:rsidRPr="006F298E">
        <w:rPr>
          <w:rFonts w:eastAsia="MS Gothic"/>
          <w:b/>
          <w:bCs/>
          <w:sz w:val="22"/>
        </w:rPr>
        <w:t>Számlaküldés módja:</w:t>
      </w:r>
      <w:r w:rsidRPr="006F298E">
        <w:rPr>
          <w:rFonts w:eastAsia="MS Gothic"/>
          <w:sz w:val="22"/>
        </w:rPr>
        <w:t xml:space="preserve"> </w:t>
      </w:r>
      <w:sdt>
        <w:sdtPr>
          <w:rPr>
            <w:sz w:val="22"/>
          </w:rPr>
          <w:id w:val="-932044280"/>
        </w:sdtPr>
        <w:sdtEndPr/>
        <w:sdtContent>
          <w:r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F298E">
        <w:rPr>
          <w:sz w:val="22"/>
        </w:rPr>
        <w:t xml:space="preserve"> E-mailen</w:t>
      </w:r>
      <w:r w:rsidR="008B7DA0" w:rsidRPr="006F298E">
        <w:rPr>
          <w:sz w:val="22"/>
        </w:rPr>
        <w:t xml:space="preserve">, e-mail cím: </w:t>
      </w:r>
      <w:r w:rsidR="00D10068" w:rsidRPr="006F298E">
        <w:rPr>
          <w:sz w:val="22"/>
        </w:rPr>
        <w:tab/>
      </w:r>
      <w:r w:rsidR="00D10068" w:rsidRPr="006F298E">
        <w:rPr>
          <w:sz w:val="22"/>
        </w:rPr>
        <w:tab/>
      </w:r>
      <w:r w:rsidR="006F298E" w:rsidRPr="006F298E">
        <w:rPr>
          <w:sz w:val="22"/>
        </w:rPr>
        <w:tab/>
      </w:r>
      <w:sdt>
        <w:sdtPr>
          <w:rPr>
            <w:sz w:val="22"/>
          </w:rPr>
          <w:id w:val="1556662171"/>
        </w:sdtPr>
        <w:sdtEndPr/>
        <w:sdtContent>
          <w:r w:rsidR="008B7DA0" w:rsidRPr="006F298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B7DA0" w:rsidRPr="006F298E">
        <w:rPr>
          <w:sz w:val="22"/>
        </w:rPr>
        <w:t xml:space="preserve"> Postán</w:t>
      </w:r>
    </w:p>
    <w:p w14:paraId="60B2E8CB" w14:textId="2B23A377" w:rsidR="00885F69" w:rsidRPr="00301A6F" w:rsidRDefault="00885F69" w:rsidP="00301A6F">
      <w:pPr>
        <w:spacing w:before="120" w:after="0"/>
        <w:jc w:val="both"/>
        <w:rPr>
          <w:sz w:val="22"/>
        </w:rPr>
      </w:pPr>
      <w:r w:rsidRPr="00301A6F">
        <w:rPr>
          <w:b/>
          <w:sz w:val="22"/>
        </w:rPr>
        <w:t>Egyéb:</w:t>
      </w:r>
      <w:r w:rsidRPr="00301A6F">
        <w:rPr>
          <w:sz w:val="22"/>
        </w:rPr>
        <w:t xml:space="preserve">  </w:t>
      </w:r>
      <w:sdt>
        <w:sdtPr>
          <w:rPr>
            <w:sz w:val="22"/>
          </w:rPr>
          <w:id w:val="641624708"/>
        </w:sdtPr>
        <w:sdtEndPr/>
        <w:sdtContent>
          <w:r w:rsidRPr="00301A6F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F1636">
        <w:rPr>
          <w:sz w:val="22"/>
        </w:rPr>
        <w:t xml:space="preserve"> </w:t>
      </w:r>
      <w:r w:rsidR="006F73CB">
        <w:rPr>
          <w:sz w:val="22"/>
        </w:rPr>
        <w:t xml:space="preserve"> </w:t>
      </w:r>
      <w:r w:rsidRPr="00301A6F">
        <w:rPr>
          <w:sz w:val="22"/>
        </w:rPr>
        <w:t>Kérek bővebb felv</w:t>
      </w:r>
      <w:r w:rsidR="00533285" w:rsidRPr="00301A6F">
        <w:rPr>
          <w:sz w:val="22"/>
        </w:rPr>
        <w:t>ilágosítást az MVSZ tagságról</w:t>
      </w:r>
      <w:r w:rsidR="009E1CD1">
        <w:rPr>
          <w:sz w:val="22"/>
        </w:rPr>
        <w:t>.</w:t>
      </w:r>
    </w:p>
    <w:p w14:paraId="4A9996E0" w14:textId="77777777" w:rsidR="00885F69" w:rsidRPr="005C0B4C" w:rsidRDefault="00885F69" w:rsidP="00885F69">
      <w:pPr>
        <w:spacing w:before="120" w:after="0"/>
        <w:ind w:left="-142" w:firstLine="142"/>
        <w:rPr>
          <w:i/>
          <w:sz w:val="20"/>
          <w:szCs w:val="20"/>
        </w:rPr>
      </w:pPr>
      <w:r w:rsidRPr="005C0B4C">
        <w:rPr>
          <w:i/>
          <w:sz w:val="20"/>
          <w:szCs w:val="20"/>
        </w:rPr>
        <w:t>(Kérjük a választást X –szel, megjelölni szíveskedjen!)</w:t>
      </w:r>
    </w:p>
    <w:p w14:paraId="013DF522" w14:textId="006813D7" w:rsidR="00951F43" w:rsidRPr="00301A6F" w:rsidRDefault="001E6B92" w:rsidP="00951F43">
      <w:pPr>
        <w:spacing w:before="120" w:after="0"/>
        <w:jc w:val="both"/>
        <w:rPr>
          <w:sz w:val="22"/>
        </w:rPr>
      </w:pPr>
      <w:r>
        <w:rPr>
          <w:sz w:val="22"/>
        </w:rPr>
        <w:t xml:space="preserve">A </w:t>
      </w:r>
      <w:r w:rsidR="00951F43" w:rsidRPr="00301A6F">
        <w:rPr>
          <w:sz w:val="22"/>
        </w:rPr>
        <w:t xml:space="preserve">kitöltött </w:t>
      </w:r>
      <w:r w:rsidR="00951F43" w:rsidRPr="00C32DAE">
        <w:rPr>
          <w:color w:val="FF0000"/>
          <w:sz w:val="22"/>
        </w:rPr>
        <w:t>jelentkezési lapot</w:t>
      </w:r>
      <w:r w:rsidR="00EF1E72" w:rsidRPr="00C32DAE">
        <w:rPr>
          <w:b/>
          <w:color w:val="FF0000"/>
          <w:sz w:val="22"/>
        </w:rPr>
        <w:t xml:space="preserve"> </w:t>
      </w:r>
      <w:r w:rsidR="004F1979">
        <w:rPr>
          <w:b/>
          <w:color w:val="FF0000"/>
          <w:sz w:val="22"/>
        </w:rPr>
        <w:t>20</w:t>
      </w:r>
      <w:r w:rsidR="00625820">
        <w:rPr>
          <w:b/>
          <w:color w:val="FF0000"/>
          <w:sz w:val="22"/>
        </w:rPr>
        <w:t>20</w:t>
      </w:r>
      <w:r w:rsidR="004F1979">
        <w:rPr>
          <w:b/>
          <w:color w:val="FF0000"/>
          <w:sz w:val="22"/>
        </w:rPr>
        <w:t xml:space="preserve">. </w:t>
      </w:r>
      <w:r w:rsidR="00625820">
        <w:rPr>
          <w:b/>
          <w:color w:val="FF0000"/>
          <w:sz w:val="22"/>
        </w:rPr>
        <w:t>március 20</w:t>
      </w:r>
      <w:r w:rsidR="00951F43" w:rsidRPr="00C32DAE">
        <w:rPr>
          <w:b/>
          <w:color w:val="FF0000"/>
          <w:sz w:val="22"/>
        </w:rPr>
        <w:t xml:space="preserve">-ig </w:t>
      </w:r>
      <w:r w:rsidR="00885F69" w:rsidRPr="00C32DAE">
        <w:rPr>
          <w:sz w:val="22"/>
        </w:rPr>
        <w:t>szíveskedjenek</w:t>
      </w:r>
      <w:r w:rsidR="00885F69" w:rsidRPr="00301A6F">
        <w:rPr>
          <w:sz w:val="22"/>
        </w:rPr>
        <w:t xml:space="preserve"> megküldeni a</w:t>
      </w:r>
      <w:r w:rsidR="005F1636">
        <w:rPr>
          <w:sz w:val="22"/>
        </w:rPr>
        <w:t xml:space="preserve">z MVSZ </w:t>
      </w:r>
      <w:r w:rsidR="00951F43" w:rsidRPr="00301A6F">
        <w:rPr>
          <w:sz w:val="22"/>
        </w:rPr>
        <w:t xml:space="preserve">Titkárságához az </w:t>
      </w:r>
      <w:hyperlink r:id="rId8" w:history="1">
        <w:r w:rsidR="00951F43" w:rsidRPr="00301A6F">
          <w:rPr>
            <w:rStyle w:val="Hiperhivatkozs"/>
            <w:sz w:val="22"/>
          </w:rPr>
          <w:t>info@vamszovetseg.hu</w:t>
        </w:r>
      </w:hyperlink>
      <w:r w:rsidR="00951F43" w:rsidRPr="00301A6F">
        <w:rPr>
          <w:sz w:val="22"/>
        </w:rPr>
        <w:t xml:space="preserve"> e-mail címre</w:t>
      </w:r>
      <w:r w:rsidR="00796C12">
        <w:rPr>
          <w:sz w:val="22"/>
        </w:rPr>
        <w:t xml:space="preserve"> vagy a </w:t>
      </w:r>
      <w:r w:rsidR="00796C12" w:rsidRPr="00796C12">
        <w:rPr>
          <w:sz w:val="22"/>
        </w:rPr>
        <w:t>06 1 238-0054</w:t>
      </w:r>
      <w:r w:rsidR="00796C12">
        <w:rPr>
          <w:sz w:val="22"/>
        </w:rPr>
        <w:t xml:space="preserve"> fax számra.</w:t>
      </w:r>
    </w:p>
    <w:p w14:paraId="40F1C017" w14:textId="77777777" w:rsidR="00C32DAE" w:rsidRDefault="00C32DAE" w:rsidP="00951F43">
      <w:pPr>
        <w:pStyle w:val="Szvegtrzs"/>
        <w:jc w:val="both"/>
        <w:rPr>
          <w:sz w:val="22"/>
          <w:szCs w:val="22"/>
          <w:vertAlign w:val="baseline"/>
        </w:rPr>
      </w:pPr>
    </w:p>
    <w:p w14:paraId="156308AD" w14:textId="7246B409" w:rsidR="00951F43" w:rsidRPr="00957215" w:rsidRDefault="00C32DAE" w:rsidP="00951F43">
      <w:pPr>
        <w:pStyle w:val="Szvegtrzs"/>
        <w:jc w:val="both"/>
        <w:rPr>
          <w:b/>
          <w:bCs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 </w:t>
      </w:r>
      <w:r w:rsidR="00282070">
        <w:rPr>
          <w:sz w:val="22"/>
          <w:szCs w:val="22"/>
          <w:vertAlign w:val="baseline"/>
        </w:rPr>
        <w:t>jelentkezési lap megküldésével k</w:t>
      </w:r>
      <w:r w:rsidR="00951F43" w:rsidRPr="00301A6F">
        <w:rPr>
          <w:sz w:val="22"/>
          <w:szCs w:val="22"/>
          <w:vertAlign w:val="baseline"/>
        </w:rPr>
        <w:t>ötelezzük magun</w:t>
      </w:r>
      <w:r>
        <w:rPr>
          <w:sz w:val="22"/>
          <w:szCs w:val="22"/>
          <w:vertAlign w:val="baseline"/>
        </w:rPr>
        <w:t xml:space="preserve">kat, hogy a részvételi díjat a programot követően kiállításra kerülő számla ellenében </w:t>
      </w:r>
      <w:r w:rsidR="00951F43" w:rsidRPr="00301A6F">
        <w:rPr>
          <w:sz w:val="22"/>
          <w:szCs w:val="22"/>
          <w:vertAlign w:val="baseline"/>
        </w:rPr>
        <w:t>a bejelentett személyek számának megfelelően, a számlán feltüntetett határidőre átutaljuk a MVSZ 11100104-18054822-36000001 számú, az CIB Banknál vezetett számlájára, konferencia részvételi díj és a számlaszám megnevezéssel.</w:t>
      </w:r>
      <w:r w:rsidR="00282070">
        <w:rPr>
          <w:sz w:val="22"/>
          <w:szCs w:val="22"/>
          <w:vertAlign w:val="baseline"/>
        </w:rPr>
        <w:t xml:space="preserve"> </w:t>
      </w:r>
      <w:r w:rsidR="00282070" w:rsidRPr="00957215">
        <w:rPr>
          <w:b/>
          <w:bCs/>
          <w:sz w:val="22"/>
          <w:szCs w:val="22"/>
          <w:vertAlign w:val="baseline"/>
        </w:rPr>
        <w:t>Tudomásul ves</w:t>
      </w:r>
      <w:r w:rsidR="005877A2">
        <w:rPr>
          <w:b/>
          <w:bCs/>
          <w:sz w:val="22"/>
          <w:szCs w:val="22"/>
          <w:vertAlign w:val="baseline"/>
        </w:rPr>
        <w:t>sz</w:t>
      </w:r>
      <w:r w:rsidR="00282070" w:rsidRPr="00957215">
        <w:rPr>
          <w:b/>
          <w:bCs/>
          <w:sz w:val="22"/>
          <w:szCs w:val="22"/>
          <w:vertAlign w:val="baseline"/>
        </w:rPr>
        <w:t xml:space="preserve">ük, hogy a </w:t>
      </w:r>
      <w:r w:rsidR="00282070" w:rsidRPr="005877A2">
        <w:rPr>
          <w:b/>
          <w:bCs/>
          <w:color w:val="FF0000"/>
          <w:sz w:val="22"/>
          <w:szCs w:val="22"/>
          <w:vertAlign w:val="baseline"/>
        </w:rPr>
        <w:t>l</w:t>
      </w:r>
      <w:r w:rsidRPr="005877A2">
        <w:rPr>
          <w:b/>
          <w:bCs/>
          <w:color w:val="FF0000"/>
          <w:sz w:val="22"/>
          <w:szCs w:val="22"/>
          <w:vertAlign w:val="baseline"/>
        </w:rPr>
        <w:t>emondási határidő 20</w:t>
      </w:r>
      <w:r w:rsidR="006A6094">
        <w:rPr>
          <w:b/>
          <w:bCs/>
          <w:color w:val="FF0000"/>
          <w:sz w:val="22"/>
          <w:szCs w:val="22"/>
          <w:vertAlign w:val="baseline"/>
        </w:rPr>
        <w:t>20.</w:t>
      </w:r>
      <w:r w:rsidR="00625820">
        <w:rPr>
          <w:b/>
          <w:bCs/>
          <w:color w:val="FF0000"/>
          <w:sz w:val="22"/>
          <w:szCs w:val="22"/>
          <w:vertAlign w:val="baseline"/>
        </w:rPr>
        <w:t xml:space="preserve"> március</w:t>
      </w:r>
      <w:r w:rsidR="00440FA1" w:rsidRPr="005877A2">
        <w:rPr>
          <w:b/>
          <w:bCs/>
          <w:color w:val="FF0000"/>
          <w:sz w:val="22"/>
          <w:szCs w:val="22"/>
          <w:vertAlign w:val="baseline"/>
        </w:rPr>
        <w:t xml:space="preserve"> </w:t>
      </w:r>
      <w:r w:rsidR="00625820">
        <w:rPr>
          <w:b/>
          <w:bCs/>
          <w:color w:val="FF0000"/>
          <w:sz w:val="22"/>
          <w:szCs w:val="22"/>
          <w:vertAlign w:val="baseline"/>
        </w:rPr>
        <w:t>24</w:t>
      </w:r>
      <w:r w:rsidR="00440FA1">
        <w:rPr>
          <w:b/>
          <w:bCs/>
          <w:sz w:val="22"/>
          <w:szCs w:val="22"/>
          <w:vertAlign w:val="baseline"/>
        </w:rPr>
        <w:t>.</w:t>
      </w:r>
      <w:r w:rsidRPr="00957215">
        <w:rPr>
          <w:b/>
          <w:bCs/>
          <w:sz w:val="22"/>
          <w:szCs w:val="22"/>
          <w:vertAlign w:val="baseline"/>
        </w:rPr>
        <w:t>, ezt követően lemondás kezelésére nincs lehetőség!</w:t>
      </w:r>
    </w:p>
    <w:p w14:paraId="13509D62" w14:textId="2914109D" w:rsidR="00B6265E" w:rsidRDefault="00B6265E" w:rsidP="007802B3">
      <w:pPr>
        <w:tabs>
          <w:tab w:val="left" w:leader="dot" w:pos="3686"/>
        </w:tabs>
        <w:spacing w:before="240" w:after="120"/>
        <w:jc w:val="both"/>
        <w:rPr>
          <w:b/>
          <w:sz w:val="22"/>
        </w:rPr>
      </w:pPr>
      <w:r w:rsidRPr="00301A6F">
        <w:rPr>
          <w:sz w:val="22"/>
        </w:rPr>
        <w:t>20</w:t>
      </w:r>
      <w:r w:rsidR="00625820">
        <w:rPr>
          <w:sz w:val="22"/>
        </w:rPr>
        <w:t>20</w:t>
      </w:r>
      <w:r w:rsidR="006F73CB">
        <w:rPr>
          <w:sz w:val="22"/>
        </w:rPr>
        <w:t>. év                                        hó          nap</w:t>
      </w:r>
      <w:r w:rsidR="007802B3">
        <w:rPr>
          <w:sz w:val="22"/>
        </w:rPr>
        <w:t xml:space="preserve">                                                      </w:t>
      </w:r>
      <w:r w:rsidR="007802B3">
        <w:rPr>
          <w:b/>
          <w:sz w:val="22"/>
        </w:rPr>
        <w:t>cé</w:t>
      </w:r>
      <w:r w:rsidRPr="00301A6F">
        <w:rPr>
          <w:b/>
          <w:sz w:val="22"/>
        </w:rPr>
        <w:t>gszerű aláírás, bélyegző</w:t>
      </w:r>
    </w:p>
    <w:p w14:paraId="16B2657D" w14:textId="77777777" w:rsidR="00A25C62" w:rsidRPr="00301A6F" w:rsidRDefault="00B6265E" w:rsidP="00C17905">
      <w:pPr>
        <w:spacing w:after="120"/>
        <w:rPr>
          <w:sz w:val="22"/>
        </w:rPr>
      </w:pPr>
      <w:r w:rsidRPr="00301A6F">
        <w:rPr>
          <w:sz w:val="22"/>
        </w:rPr>
        <w:t>Megjegyzés</w:t>
      </w:r>
      <w:r w:rsidR="005B12CC" w:rsidRPr="00301A6F">
        <w:rPr>
          <w:sz w:val="22"/>
        </w:rPr>
        <w:t xml:space="preserve">: </w:t>
      </w:r>
      <w:r w:rsidRPr="00301A6F">
        <w:rPr>
          <w:sz w:val="22"/>
        </w:rPr>
        <w:t>(</w:t>
      </w:r>
      <w:r w:rsidR="005B12CC" w:rsidRPr="00301A6F">
        <w:rPr>
          <w:sz w:val="22"/>
        </w:rPr>
        <w:t xml:space="preserve">pl. </w:t>
      </w:r>
      <w:r w:rsidRPr="00301A6F">
        <w:rPr>
          <w:sz w:val="22"/>
        </w:rPr>
        <w:t>vegetáriánus étkezés</w:t>
      </w:r>
      <w:r w:rsidR="005B12CC" w:rsidRPr="00301A6F">
        <w:rPr>
          <w:sz w:val="22"/>
        </w:rPr>
        <w:t>, számlázással kapcsolatos kérések</w:t>
      </w:r>
      <w:r w:rsidRPr="00301A6F">
        <w:rPr>
          <w:sz w:val="22"/>
        </w:rPr>
        <w:t>)</w:t>
      </w:r>
      <w:r w:rsidR="005B12CC" w:rsidRPr="00301A6F">
        <w:rPr>
          <w:sz w:val="22"/>
        </w:rPr>
        <w:t>: ………………………………</w:t>
      </w:r>
      <w:r w:rsidR="0035090F" w:rsidRPr="00301A6F">
        <w:rPr>
          <w:sz w:val="22"/>
        </w:rPr>
        <w:t>………….</w:t>
      </w:r>
      <w:r w:rsidR="00A2386E" w:rsidRPr="00301A6F">
        <w:rPr>
          <w:sz w:val="22"/>
        </w:rPr>
        <w:t xml:space="preserve"> </w:t>
      </w:r>
    </w:p>
    <w:p w14:paraId="54EC1851" w14:textId="77777777" w:rsidR="005B12CC" w:rsidRPr="00301A6F" w:rsidRDefault="005B12CC" w:rsidP="00C17905">
      <w:pPr>
        <w:spacing w:before="120" w:after="120"/>
        <w:rPr>
          <w:sz w:val="22"/>
        </w:rPr>
      </w:pPr>
      <w:r w:rsidRPr="00301A6F">
        <w:rPr>
          <w:sz w:val="22"/>
        </w:rPr>
        <w:t>………………………………………………………………………………………………………………</w:t>
      </w:r>
      <w:r w:rsidR="002F5AD1">
        <w:rPr>
          <w:sz w:val="22"/>
        </w:rPr>
        <w:t>………….</w:t>
      </w:r>
    </w:p>
    <w:sectPr w:rsidR="005B12CC" w:rsidRPr="00301A6F" w:rsidSect="00780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CE13" w14:textId="77777777" w:rsidR="00A642D3" w:rsidRDefault="00A642D3" w:rsidP="00AF5C73">
      <w:pPr>
        <w:spacing w:after="0"/>
      </w:pPr>
      <w:r>
        <w:separator/>
      </w:r>
    </w:p>
  </w:endnote>
  <w:endnote w:type="continuationSeparator" w:id="0">
    <w:p w14:paraId="207D62FA" w14:textId="77777777" w:rsidR="00A642D3" w:rsidRDefault="00A642D3" w:rsidP="00AF5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66BF" w14:textId="77777777" w:rsidR="00ED28DE" w:rsidRDefault="00ED28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5553" w14:textId="64B92BF0" w:rsidR="00ED28DE" w:rsidRDefault="003F65BD" w:rsidP="00ED28DE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r w:rsidRPr="007802B3">
      <w:rPr>
        <w:rFonts w:ascii="Arial" w:hAnsi="Arial" w:cs="Arial"/>
        <w:sz w:val="16"/>
        <w:szCs w:val="16"/>
      </w:rPr>
      <w:t xml:space="preserve">Magyar Vámügyi Szövetség Titkársága: </w:t>
    </w:r>
    <w:r w:rsidR="00ED28DE">
      <w:rPr>
        <w:rFonts w:ascii="Arial" w:hAnsi="Arial" w:cs="Arial"/>
        <w:sz w:val="16"/>
        <w:szCs w:val="16"/>
      </w:rPr>
      <w:t>1131 Budapest Rokolya u. 25</w:t>
    </w:r>
    <w:r w:rsidRPr="007802B3">
      <w:rPr>
        <w:rFonts w:ascii="Arial" w:hAnsi="Arial" w:cs="Arial"/>
        <w:sz w:val="16"/>
        <w:szCs w:val="16"/>
      </w:rPr>
      <w:t>. ● Tel/Fax: 238-0054</w:t>
    </w:r>
  </w:p>
  <w:p w14:paraId="240B04C2" w14:textId="4F5AAD5A" w:rsidR="003F65BD" w:rsidRPr="007802B3" w:rsidRDefault="006A6094" w:rsidP="00ED28DE">
    <w:pPr>
      <w:pStyle w:val="llb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ED28DE" w:rsidRPr="00B9490F">
        <w:rPr>
          <w:rStyle w:val="Hiperhivatkozs"/>
          <w:rFonts w:ascii="Arial" w:hAnsi="Arial" w:cs="Arial"/>
          <w:sz w:val="16"/>
          <w:szCs w:val="16"/>
        </w:rPr>
        <w:t>http://www.mvsz.eu</w:t>
      </w:r>
    </w:hyperlink>
    <w:r w:rsidR="00ED28DE">
      <w:rPr>
        <w:rFonts w:ascii="Arial" w:hAnsi="Arial" w:cs="Arial"/>
        <w:sz w:val="16"/>
        <w:szCs w:val="16"/>
      </w:rPr>
      <w:t xml:space="preserve">; </w:t>
    </w:r>
    <w:r w:rsidR="003F65BD" w:rsidRPr="007802B3">
      <w:rPr>
        <w:rFonts w:ascii="Arial" w:hAnsi="Arial" w:cs="Arial"/>
        <w:sz w:val="16"/>
        <w:szCs w:val="16"/>
      </w:rPr>
      <w:t>e-mail: info@vamszovetseg.hu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7911" w14:textId="77777777" w:rsidR="00ED28DE" w:rsidRDefault="00ED28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583A" w14:textId="77777777" w:rsidR="00A642D3" w:rsidRDefault="00A642D3" w:rsidP="00AF5C73">
      <w:pPr>
        <w:spacing w:after="0"/>
      </w:pPr>
      <w:r>
        <w:separator/>
      </w:r>
    </w:p>
  </w:footnote>
  <w:footnote w:type="continuationSeparator" w:id="0">
    <w:p w14:paraId="50D1631E" w14:textId="77777777" w:rsidR="00A642D3" w:rsidRDefault="00A642D3" w:rsidP="00AF5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CD79" w14:textId="77777777" w:rsidR="00ED28DE" w:rsidRDefault="00ED28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6627" w14:textId="77777777" w:rsidR="003F65BD" w:rsidRPr="00AF5C73" w:rsidRDefault="003F65BD" w:rsidP="00AF5C73">
    <w:pPr>
      <w:pStyle w:val="lfej"/>
      <w:tabs>
        <w:tab w:val="clear" w:pos="9072"/>
        <w:tab w:val="right" w:pos="10490"/>
      </w:tabs>
      <w:rPr>
        <w:rFonts w:ascii="Arial" w:hAnsi="Arial" w:cs="Arial"/>
      </w:rPr>
    </w:pPr>
    <w:r>
      <w:rPr>
        <w:rFonts w:ascii="Arial" w:hAnsi="Arial" w:cs="Arial"/>
        <w:noProof/>
        <w:lang w:eastAsia="ja-JP" w:bidi="ks-Deva"/>
      </w:rPr>
      <w:drawing>
        <wp:anchor distT="0" distB="0" distL="114300" distR="114300" simplePos="0" relativeHeight="251658240" behindDoc="0" locked="0" layoutInCell="1" allowOverlap="1" wp14:anchorId="1151A6DF" wp14:editId="047B84EB">
          <wp:simplePos x="0" y="0"/>
          <wp:positionH relativeFrom="column">
            <wp:posOffset>0</wp:posOffset>
          </wp:positionH>
          <wp:positionV relativeFrom="paragraph">
            <wp:posOffset>-271145</wp:posOffset>
          </wp:positionV>
          <wp:extent cx="1280795" cy="880110"/>
          <wp:effectExtent l="0" t="0" r="0" b="0"/>
          <wp:wrapNone/>
          <wp:docPr id="1" name="Kép 1" descr="MVSZ_LOGO_1993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VSZ_LOGO_1993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8189" w14:textId="77777777" w:rsidR="00ED28DE" w:rsidRDefault="00ED28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DA6"/>
    <w:multiLevelType w:val="hybridMultilevel"/>
    <w:tmpl w:val="1B725C9A"/>
    <w:lvl w:ilvl="0" w:tplc="040E000F">
      <w:start w:val="1"/>
      <w:numFmt w:val="decimal"/>
      <w:lvlText w:val="%1."/>
      <w:lvlJc w:val="left"/>
      <w:pPr>
        <w:ind w:left="3135" w:hanging="360"/>
      </w:pPr>
    </w:lvl>
    <w:lvl w:ilvl="1" w:tplc="040E0019" w:tentative="1">
      <w:start w:val="1"/>
      <w:numFmt w:val="lowerLetter"/>
      <w:lvlText w:val="%2."/>
      <w:lvlJc w:val="left"/>
      <w:pPr>
        <w:ind w:left="3855" w:hanging="360"/>
      </w:pPr>
    </w:lvl>
    <w:lvl w:ilvl="2" w:tplc="040E001B" w:tentative="1">
      <w:start w:val="1"/>
      <w:numFmt w:val="lowerRoman"/>
      <w:lvlText w:val="%3."/>
      <w:lvlJc w:val="right"/>
      <w:pPr>
        <w:ind w:left="4575" w:hanging="180"/>
      </w:pPr>
    </w:lvl>
    <w:lvl w:ilvl="3" w:tplc="040E000F" w:tentative="1">
      <w:start w:val="1"/>
      <w:numFmt w:val="decimal"/>
      <w:lvlText w:val="%4."/>
      <w:lvlJc w:val="left"/>
      <w:pPr>
        <w:ind w:left="5295" w:hanging="360"/>
      </w:pPr>
    </w:lvl>
    <w:lvl w:ilvl="4" w:tplc="040E0019" w:tentative="1">
      <w:start w:val="1"/>
      <w:numFmt w:val="lowerLetter"/>
      <w:lvlText w:val="%5."/>
      <w:lvlJc w:val="left"/>
      <w:pPr>
        <w:ind w:left="6015" w:hanging="360"/>
      </w:pPr>
    </w:lvl>
    <w:lvl w:ilvl="5" w:tplc="040E001B" w:tentative="1">
      <w:start w:val="1"/>
      <w:numFmt w:val="lowerRoman"/>
      <w:lvlText w:val="%6."/>
      <w:lvlJc w:val="right"/>
      <w:pPr>
        <w:ind w:left="6735" w:hanging="180"/>
      </w:pPr>
    </w:lvl>
    <w:lvl w:ilvl="6" w:tplc="040E000F" w:tentative="1">
      <w:start w:val="1"/>
      <w:numFmt w:val="decimal"/>
      <w:lvlText w:val="%7."/>
      <w:lvlJc w:val="left"/>
      <w:pPr>
        <w:ind w:left="7455" w:hanging="360"/>
      </w:pPr>
    </w:lvl>
    <w:lvl w:ilvl="7" w:tplc="040E0019" w:tentative="1">
      <w:start w:val="1"/>
      <w:numFmt w:val="lowerLetter"/>
      <w:lvlText w:val="%8."/>
      <w:lvlJc w:val="left"/>
      <w:pPr>
        <w:ind w:left="8175" w:hanging="360"/>
      </w:pPr>
    </w:lvl>
    <w:lvl w:ilvl="8" w:tplc="040E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0AA34EA6"/>
    <w:multiLevelType w:val="hybridMultilevel"/>
    <w:tmpl w:val="F19EC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3468"/>
    <w:multiLevelType w:val="hybridMultilevel"/>
    <w:tmpl w:val="3B266F28"/>
    <w:lvl w:ilvl="0" w:tplc="E6981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B734C3"/>
    <w:multiLevelType w:val="hybridMultilevel"/>
    <w:tmpl w:val="D8642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2666"/>
    <w:multiLevelType w:val="singleLevel"/>
    <w:tmpl w:val="B7A47D52"/>
    <w:lvl w:ilvl="0">
      <w:numFmt w:val="bullet"/>
      <w:lvlText w:val=""/>
      <w:lvlJc w:val="left"/>
      <w:pPr>
        <w:tabs>
          <w:tab w:val="num" w:pos="2829"/>
        </w:tabs>
        <w:ind w:left="2829" w:hanging="705"/>
      </w:pPr>
      <w:rPr>
        <w:rFonts w:ascii="Webdings" w:hAnsi="Webdings" w:hint="default"/>
        <w:b/>
      </w:rPr>
    </w:lvl>
  </w:abstractNum>
  <w:abstractNum w:abstractNumId="5" w15:restartNumberingAfterBreak="0">
    <w:nsid w:val="3F253C1C"/>
    <w:multiLevelType w:val="hybridMultilevel"/>
    <w:tmpl w:val="5B9AA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B52"/>
    <w:multiLevelType w:val="hybridMultilevel"/>
    <w:tmpl w:val="AA02A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5A5"/>
    <w:multiLevelType w:val="hybridMultilevel"/>
    <w:tmpl w:val="2FE60D28"/>
    <w:lvl w:ilvl="0" w:tplc="D51890F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80161E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ind w:left="0" w:firstLine="0"/>
      </w:pPr>
    </w:lvl>
    <w:lvl w:ilvl="1">
      <w:start w:val="1"/>
      <w:numFmt w:val="decimalZero"/>
      <w:pStyle w:val="Cmsor2"/>
      <w:isLgl/>
      <w:lvlText w:val="%1.%2. szakasz"/>
      <w:lvlJc w:val="left"/>
      <w:pPr>
        <w:ind w:left="3828" w:firstLine="0"/>
      </w:pPr>
    </w:lvl>
    <w:lvl w:ilvl="2">
      <w:start w:val="1"/>
      <w:numFmt w:val="lowerLetter"/>
      <w:pStyle w:val="Cmsor3"/>
      <w:lvlText w:val="(%3)"/>
      <w:lvlJc w:val="left"/>
      <w:pPr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ind w:left="864" w:hanging="144"/>
      </w:pPr>
    </w:lvl>
    <w:lvl w:ilvl="4">
      <w:start w:val="1"/>
      <w:numFmt w:val="decimal"/>
      <w:pStyle w:val="Cmsor5"/>
      <w:lvlText w:val="%5)"/>
      <w:lvlJc w:val="left"/>
      <w:pPr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37"/>
    <w:rsid w:val="00001549"/>
    <w:rsid w:val="0000254E"/>
    <w:rsid w:val="00014CD8"/>
    <w:rsid w:val="000158A1"/>
    <w:rsid w:val="00021E5D"/>
    <w:rsid w:val="00031695"/>
    <w:rsid w:val="0004551A"/>
    <w:rsid w:val="000666DE"/>
    <w:rsid w:val="000700E5"/>
    <w:rsid w:val="00075E31"/>
    <w:rsid w:val="000A0C26"/>
    <w:rsid w:val="000A70D4"/>
    <w:rsid w:val="000B1E6B"/>
    <w:rsid w:val="000C632B"/>
    <w:rsid w:val="000E1A16"/>
    <w:rsid w:val="000E209A"/>
    <w:rsid w:val="000E40E7"/>
    <w:rsid w:val="00111D34"/>
    <w:rsid w:val="0011449C"/>
    <w:rsid w:val="001179C4"/>
    <w:rsid w:val="00124068"/>
    <w:rsid w:val="00152AAD"/>
    <w:rsid w:val="00154239"/>
    <w:rsid w:val="00155B3A"/>
    <w:rsid w:val="001729A5"/>
    <w:rsid w:val="00186B39"/>
    <w:rsid w:val="00187FF2"/>
    <w:rsid w:val="001B7584"/>
    <w:rsid w:val="001C05CC"/>
    <w:rsid w:val="001C07CF"/>
    <w:rsid w:val="001C2326"/>
    <w:rsid w:val="001C6FA4"/>
    <w:rsid w:val="001D23B2"/>
    <w:rsid w:val="001E2A21"/>
    <w:rsid w:val="001E3DA7"/>
    <w:rsid w:val="001E6B92"/>
    <w:rsid w:val="001F4E17"/>
    <w:rsid w:val="0020060A"/>
    <w:rsid w:val="002024C8"/>
    <w:rsid w:val="00203712"/>
    <w:rsid w:val="002043E0"/>
    <w:rsid w:val="00207F8D"/>
    <w:rsid w:val="00233BAE"/>
    <w:rsid w:val="0024215F"/>
    <w:rsid w:val="00243249"/>
    <w:rsid w:val="00244D43"/>
    <w:rsid w:val="00252360"/>
    <w:rsid w:val="00262426"/>
    <w:rsid w:val="00263A1C"/>
    <w:rsid w:val="002806AA"/>
    <w:rsid w:val="00282070"/>
    <w:rsid w:val="00284A85"/>
    <w:rsid w:val="002A4CB3"/>
    <w:rsid w:val="002B34D8"/>
    <w:rsid w:val="002B3C5B"/>
    <w:rsid w:val="002B4511"/>
    <w:rsid w:val="002D1FD2"/>
    <w:rsid w:val="002D2963"/>
    <w:rsid w:val="002D6F82"/>
    <w:rsid w:val="002E0517"/>
    <w:rsid w:val="002E241A"/>
    <w:rsid w:val="002E450D"/>
    <w:rsid w:val="002E4537"/>
    <w:rsid w:val="002E6AFF"/>
    <w:rsid w:val="002F03D2"/>
    <w:rsid w:val="002F04EF"/>
    <w:rsid w:val="002F5AD1"/>
    <w:rsid w:val="00300321"/>
    <w:rsid w:val="00301A51"/>
    <w:rsid w:val="00301A6F"/>
    <w:rsid w:val="00315A28"/>
    <w:rsid w:val="00315D44"/>
    <w:rsid w:val="00327AC4"/>
    <w:rsid w:val="00337147"/>
    <w:rsid w:val="00342080"/>
    <w:rsid w:val="00346C6B"/>
    <w:rsid w:val="0035090F"/>
    <w:rsid w:val="00351EF1"/>
    <w:rsid w:val="00352019"/>
    <w:rsid w:val="00354014"/>
    <w:rsid w:val="00354342"/>
    <w:rsid w:val="00355F4E"/>
    <w:rsid w:val="00357C28"/>
    <w:rsid w:val="00366037"/>
    <w:rsid w:val="0038058F"/>
    <w:rsid w:val="0038463C"/>
    <w:rsid w:val="003879C2"/>
    <w:rsid w:val="00390376"/>
    <w:rsid w:val="0039074E"/>
    <w:rsid w:val="00391F92"/>
    <w:rsid w:val="003A3DB6"/>
    <w:rsid w:val="003A64CE"/>
    <w:rsid w:val="003A7DAC"/>
    <w:rsid w:val="003B05E5"/>
    <w:rsid w:val="003C0605"/>
    <w:rsid w:val="003C4C91"/>
    <w:rsid w:val="003C6628"/>
    <w:rsid w:val="003D1499"/>
    <w:rsid w:val="003D1F02"/>
    <w:rsid w:val="003D2750"/>
    <w:rsid w:val="003D3C47"/>
    <w:rsid w:val="003F1841"/>
    <w:rsid w:val="003F5791"/>
    <w:rsid w:val="003F65BD"/>
    <w:rsid w:val="003F6FF4"/>
    <w:rsid w:val="00411176"/>
    <w:rsid w:val="00414FE7"/>
    <w:rsid w:val="00435DE9"/>
    <w:rsid w:val="00437913"/>
    <w:rsid w:val="00437A21"/>
    <w:rsid w:val="00440FA1"/>
    <w:rsid w:val="00454EB7"/>
    <w:rsid w:val="00463AD8"/>
    <w:rsid w:val="00464F4E"/>
    <w:rsid w:val="004716CA"/>
    <w:rsid w:val="004731EA"/>
    <w:rsid w:val="0047580A"/>
    <w:rsid w:val="004759CE"/>
    <w:rsid w:val="00476AE7"/>
    <w:rsid w:val="004812FF"/>
    <w:rsid w:val="00494350"/>
    <w:rsid w:val="004A157D"/>
    <w:rsid w:val="004A4B78"/>
    <w:rsid w:val="004B4728"/>
    <w:rsid w:val="004B77C5"/>
    <w:rsid w:val="004C0CF1"/>
    <w:rsid w:val="004C4A13"/>
    <w:rsid w:val="004C5285"/>
    <w:rsid w:val="004D6636"/>
    <w:rsid w:val="004E3463"/>
    <w:rsid w:val="004F1979"/>
    <w:rsid w:val="004F6454"/>
    <w:rsid w:val="00503B9A"/>
    <w:rsid w:val="00511D2A"/>
    <w:rsid w:val="0052241B"/>
    <w:rsid w:val="00527356"/>
    <w:rsid w:val="00533285"/>
    <w:rsid w:val="005631A6"/>
    <w:rsid w:val="0056337D"/>
    <w:rsid w:val="00572902"/>
    <w:rsid w:val="005766BB"/>
    <w:rsid w:val="005877A2"/>
    <w:rsid w:val="005942A8"/>
    <w:rsid w:val="005A07F3"/>
    <w:rsid w:val="005A3592"/>
    <w:rsid w:val="005A5AE5"/>
    <w:rsid w:val="005A633B"/>
    <w:rsid w:val="005B0F18"/>
    <w:rsid w:val="005B12CC"/>
    <w:rsid w:val="005B4185"/>
    <w:rsid w:val="005B6DC8"/>
    <w:rsid w:val="005C0B4C"/>
    <w:rsid w:val="005C2452"/>
    <w:rsid w:val="005C799B"/>
    <w:rsid w:val="005C7C42"/>
    <w:rsid w:val="005D7B97"/>
    <w:rsid w:val="005E1AA5"/>
    <w:rsid w:val="005F1636"/>
    <w:rsid w:val="005F1A8A"/>
    <w:rsid w:val="005F7935"/>
    <w:rsid w:val="006038E1"/>
    <w:rsid w:val="00603DA7"/>
    <w:rsid w:val="006106A3"/>
    <w:rsid w:val="0061183F"/>
    <w:rsid w:val="00614557"/>
    <w:rsid w:val="00615350"/>
    <w:rsid w:val="00621FBD"/>
    <w:rsid w:val="00625717"/>
    <w:rsid w:val="00625820"/>
    <w:rsid w:val="00646A70"/>
    <w:rsid w:val="0065224B"/>
    <w:rsid w:val="0065296F"/>
    <w:rsid w:val="00655899"/>
    <w:rsid w:val="006627B0"/>
    <w:rsid w:val="00674F7B"/>
    <w:rsid w:val="00676BC9"/>
    <w:rsid w:val="00677DDA"/>
    <w:rsid w:val="00677E73"/>
    <w:rsid w:val="006828ED"/>
    <w:rsid w:val="00691060"/>
    <w:rsid w:val="00694016"/>
    <w:rsid w:val="006951D2"/>
    <w:rsid w:val="0069702C"/>
    <w:rsid w:val="00697936"/>
    <w:rsid w:val="006A6048"/>
    <w:rsid w:val="006A6094"/>
    <w:rsid w:val="006A6293"/>
    <w:rsid w:val="006A7A23"/>
    <w:rsid w:val="006B5775"/>
    <w:rsid w:val="006C4DCC"/>
    <w:rsid w:val="006C77E5"/>
    <w:rsid w:val="006C7873"/>
    <w:rsid w:val="006D2189"/>
    <w:rsid w:val="006D357E"/>
    <w:rsid w:val="006D3666"/>
    <w:rsid w:val="006D5F09"/>
    <w:rsid w:val="006E16C2"/>
    <w:rsid w:val="006F298E"/>
    <w:rsid w:val="006F6FEE"/>
    <w:rsid w:val="006F73CB"/>
    <w:rsid w:val="00702619"/>
    <w:rsid w:val="00711F2D"/>
    <w:rsid w:val="0071376E"/>
    <w:rsid w:val="0072245C"/>
    <w:rsid w:val="00722F59"/>
    <w:rsid w:val="00725B29"/>
    <w:rsid w:val="00725B39"/>
    <w:rsid w:val="0073385C"/>
    <w:rsid w:val="00754243"/>
    <w:rsid w:val="00774AC2"/>
    <w:rsid w:val="007802B3"/>
    <w:rsid w:val="007855DC"/>
    <w:rsid w:val="00786C38"/>
    <w:rsid w:val="00795436"/>
    <w:rsid w:val="00796C12"/>
    <w:rsid w:val="00796C3F"/>
    <w:rsid w:val="007A1738"/>
    <w:rsid w:val="007A6536"/>
    <w:rsid w:val="007A7088"/>
    <w:rsid w:val="007B60FF"/>
    <w:rsid w:val="007C5E71"/>
    <w:rsid w:val="007D5088"/>
    <w:rsid w:val="007E0A28"/>
    <w:rsid w:val="007E420A"/>
    <w:rsid w:val="007E5B3E"/>
    <w:rsid w:val="007F079C"/>
    <w:rsid w:val="007F612A"/>
    <w:rsid w:val="00820F8F"/>
    <w:rsid w:val="00832213"/>
    <w:rsid w:val="008354DB"/>
    <w:rsid w:val="00840A56"/>
    <w:rsid w:val="00846E32"/>
    <w:rsid w:val="008638AB"/>
    <w:rsid w:val="00871E32"/>
    <w:rsid w:val="0087315F"/>
    <w:rsid w:val="00885F69"/>
    <w:rsid w:val="00897759"/>
    <w:rsid w:val="008B12B7"/>
    <w:rsid w:val="008B2156"/>
    <w:rsid w:val="008B2747"/>
    <w:rsid w:val="008B4AD4"/>
    <w:rsid w:val="008B4D88"/>
    <w:rsid w:val="008B5CBF"/>
    <w:rsid w:val="008B6AB7"/>
    <w:rsid w:val="008B7DA0"/>
    <w:rsid w:val="008C1809"/>
    <w:rsid w:val="008C653C"/>
    <w:rsid w:val="008D7472"/>
    <w:rsid w:val="008E27CC"/>
    <w:rsid w:val="00902039"/>
    <w:rsid w:val="00904557"/>
    <w:rsid w:val="00906C53"/>
    <w:rsid w:val="00907099"/>
    <w:rsid w:val="009217B1"/>
    <w:rsid w:val="0093647D"/>
    <w:rsid w:val="00937941"/>
    <w:rsid w:val="0094424B"/>
    <w:rsid w:val="00947DF0"/>
    <w:rsid w:val="00951F43"/>
    <w:rsid w:val="00957215"/>
    <w:rsid w:val="009829DB"/>
    <w:rsid w:val="00984D38"/>
    <w:rsid w:val="009B5D1C"/>
    <w:rsid w:val="009C0C2F"/>
    <w:rsid w:val="009C1526"/>
    <w:rsid w:val="009C2E83"/>
    <w:rsid w:val="009C48A2"/>
    <w:rsid w:val="009D3B15"/>
    <w:rsid w:val="009E1CD1"/>
    <w:rsid w:val="009E2EA3"/>
    <w:rsid w:val="009E48C5"/>
    <w:rsid w:val="009E7FCC"/>
    <w:rsid w:val="00A013B9"/>
    <w:rsid w:val="00A136EF"/>
    <w:rsid w:val="00A15E81"/>
    <w:rsid w:val="00A2386E"/>
    <w:rsid w:val="00A25C62"/>
    <w:rsid w:val="00A575A0"/>
    <w:rsid w:val="00A642D3"/>
    <w:rsid w:val="00A7096A"/>
    <w:rsid w:val="00A729B2"/>
    <w:rsid w:val="00A82788"/>
    <w:rsid w:val="00A86D3F"/>
    <w:rsid w:val="00A909C1"/>
    <w:rsid w:val="00A925A5"/>
    <w:rsid w:val="00A9447B"/>
    <w:rsid w:val="00AB1B23"/>
    <w:rsid w:val="00AB68B1"/>
    <w:rsid w:val="00AB6FE1"/>
    <w:rsid w:val="00AB79A0"/>
    <w:rsid w:val="00AC38F5"/>
    <w:rsid w:val="00AD2B79"/>
    <w:rsid w:val="00AD2C00"/>
    <w:rsid w:val="00AE37AD"/>
    <w:rsid w:val="00AE7B9F"/>
    <w:rsid w:val="00AF5C73"/>
    <w:rsid w:val="00B034AD"/>
    <w:rsid w:val="00B14D0A"/>
    <w:rsid w:val="00B16138"/>
    <w:rsid w:val="00B21F28"/>
    <w:rsid w:val="00B328D4"/>
    <w:rsid w:val="00B416EA"/>
    <w:rsid w:val="00B50403"/>
    <w:rsid w:val="00B55DB4"/>
    <w:rsid w:val="00B6265E"/>
    <w:rsid w:val="00B73321"/>
    <w:rsid w:val="00B75A23"/>
    <w:rsid w:val="00B93E4A"/>
    <w:rsid w:val="00B94103"/>
    <w:rsid w:val="00BA43A0"/>
    <w:rsid w:val="00BB1D7F"/>
    <w:rsid w:val="00BB2506"/>
    <w:rsid w:val="00BC4F6D"/>
    <w:rsid w:val="00BD09BA"/>
    <w:rsid w:val="00BE0210"/>
    <w:rsid w:val="00BE30A4"/>
    <w:rsid w:val="00BE45F0"/>
    <w:rsid w:val="00BE6F8B"/>
    <w:rsid w:val="00BF0415"/>
    <w:rsid w:val="00BF2415"/>
    <w:rsid w:val="00BF3EDF"/>
    <w:rsid w:val="00BF580E"/>
    <w:rsid w:val="00C03C54"/>
    <w:rsid w:val="00C116E4"/>
    <w:rsid w:val="00C12AD7"/>
    <w:rsid w:val="00C17905"/>
    <w:rsid w:val="00C24EB4"/>
    <w:rsid w:val="00C32DAE"/>
    <w:rsid w:val="00C330C1"/>
    <w:rsid w:val="00C422D7"/>
    <w:rsid w:val="00C54689"/>
    <w:rsid w:val="00C6472A"/>
    <w:rsid w:val="00C71D0A"/>
    <w:rsid w:val="00C91D98"/>
    <w:rsid w:val="00C96FED"/>
    <w:rsid w:val="00C978E9"/>
    <w:rsid w:val="00CA6995"/>
    <w:rsid w:val="00CC67CD"/>
    <w:rsid w:val="00CD4CA4"/>
    <w:rsid w:val="00CE0291"/>
    <w:rsid w:val="00CE3A11"/>
    <w:rsid w:val="00CE7E24"/>
    <w:rsid w:val="00CF436B"/>
    <w:rsid w:val="00CF76FE"/>
    <w:rsid w:val="00D029B0"/>
    <w:rsid w:val="00D02D5C"/>
    <w:rsid w:val="00D10068"/>
    <w:rsid w:val="00D257CF"/>
    <w:rsid w:val="00D3021D"/>
    <w:rsid w:val="00D31296"/>
    <w:rsid w:val="00D346F6"/>
    <w:rsid w:val="00D57DD5"/>
    <w:rsid w:val="00D735E7"/>
    <w:rsid w:val="00DA1520"/>
    <w:rsid w:val="00DA226A"/>
    <w:rsid w:val="00DB0406"/>
    <w:rsid w:val="00DB39EE"/>
    <w:rsid w:val="00DB5B6B"/>
    <w:rsid w:val="00DC1884"/>
    <w:rsid w:val="00DD73D7"/>
    <w:rsid w:val="00E05571"/>
    <w:rsid w:val="00E10E17"/>
    <w:rsid w:val="00E2309D"/>
    <w:rsid w:val="00E2438C"/>
    <w:rsid w:val="00E33AD3"/>
    <w:rsid w:val="00E51B70"/>
    <w:rsid w:val="00E55834"/>
    <w:rsid w:val="00E71A1D"/>
    <w:rsid w:val="00E81F86"/>
    <w:rsid w:val="00E8223E"/>
    <w:rsid w:val="00E862DE"/>
    <w:rsid w:val="00E875A1"/>
    <w:rsid w:val="00E91A0E"/>
    <w:rsid w:val="00E9220D"/>
    <w:rsid w:val="00EA571D"/>
    <w:rsid w:val="00EB3809"/>
    <w:rsid w:val="00EB5FF3"/>
    <w:rsid w:val="00EC2DA1"/>
    <w:rsid w:val="00ED1B45"/>
    <w:rsid w:val="00ED28DE"/>
    <w:rsid w:val="00ED4D0B"/>
    <w:rsid w:val="00EE1411"/>
    <w:rsid w:val="00EE361E"/>
    <w:rsid w:val="00EF1E72"/>
    <w:rsid w:val="00EF5ADD"/>
    <w:rsid w:val="00F048BD"/>
    <w:rsid w:val="00F06D51"/>
    <w:rsid w:val="00F10B1E"/>
    <w:rsid w:val="00F13469"/>
    <w:rsid w:val="00F2676A"/>
    <w:rsid w:val="00F362D5"/>
    <w:rsid w:val="00F62C02"/>
    <w:rsid w:val="00F64031"/>
    <w:rsid w:val="00F65B13"/>
    <w:rsid w:val="00F67F50"/>
    <w:rsid w:val="00F70F73"/>
    <w:rsid w:val="00F71E84"/>
    <w:rsid w:val="00F77CEC"/>
    <w:rsid w:val="00F8103C"/>
    <w:rsid w:val="00F81486"/>
    <w:rsid w:val="00F83AE9"/>
    <w:rsid w:val="00F978C2"/>
    <w:rsid w:val="00FB27E5"/>
    <w:rsid w:val="00FC15CB"/>
    <w:rsid w:val="00FD6BDE"/>
    <w:rsid w:val="00FE2401"/>
    <w:rsid w:val="00FE291F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A3862"/>
  <w15:docId w15:val="{EB1E5B48-0F53-45FB-8190-E0A2F8C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6995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2386E"/>
    <w:pPr>
      <w:keepNext/>
      <w:numPr>
        <w:numId w:val="8"/>
      </w:numPr>
      <w:spacing w:after="0"/>
      <w:outlineLvl w:val="0"/>
    </w:pPr>
    <w:rPr>
      <w:rFonts w:eastAsia="Times New Roman"/>
      <w:b/>
      <w:i/>
      <w:sz w:val="28"/>
      <w:szCs w:val="20"/>
      <w:vertAlign w:val="superscript"/>
      <w:lang w:eastAsia="hu-HU"/>
    </w:rPr>
  </w:style>
  <w:style w:type="paragraph" w:styleId="Cmsor2">
    <w:name w:val="heading 2"/>
    <w:basedOn w:val="Norml"/>
    <w:next w:val="Norml"/>
    <w:link w:val="Cmsor2Char"/>
    <w:qFormat/>
    <w:rsid w:val="00A2386E"/>
    <w:pPr>
      <w:keepNext/>
      <w:numPr>
        <w:ilvl w:val="1"/>
        <w:numId w:val="8"/>
      </w:numPr>
      <w:spacing w:after="0"/>
      <w:jc w:val="center"/>
      <w:outlineLvl w:val="1"/>
    </w:pPr>
    <w:rPr>
      <w:rFonts w:eastAsia="Times New Roman"/>
      <w:b/>
      <w:sz w:val="32"/>
      <w:szCs w:val="20"/>
      <w:vertAlign w:val="superscript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337D"/>
    <w:pPr>
      <w:keepNext/>
      <w:numPr>
        <w:ilvl w:val="2"/>
        <w:numId w:val="8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6337D"/>
    <w:pPr>
      <w:keepNext/>
      <w:numPr>
        <w:ilvl w:val="3"/>
        <w:numId w:val="8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337D"/>
    <w:pPr>
      <w:numPr>
        <w:ilvl w:val="4"/>
        <w:numId w:val="8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6337D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6337D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6337D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6337D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5C7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C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F5C73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F5C7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F5C73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nhideWhenUsed/>
    <w:rsid w:val="00AF5C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5088"/>
    <w:pPr>
      <w:spacing w:after="0"/>
      <w:ind w:left="720"/>
      <w:contextualSpacing/>
    </w:pPr>
    <w:rPr>
      <w:rFonts w:eastAsia="Times New Roman"/>
      <w:szCs w:val="24"/>
      <w:lang w:eastAsia="hu-HU"/>
    </w:rPr>
  </w:style>
  <w:style w:type="character" w:customStyle="1" w:styleId="st">
    <w:name w:val="st"/>
    <w:basedOn w:val="Bekezdsalapbettpusa"/>
    <w:rsid w:val="00F8103C"/>
  </w:style>
  <w:style w:type="character" w:styleId="Kiemels">
    <w:name w:val="Emphasis"/>
    <w:basedOn w:val="Bekezdsalapbettpusa"/>
    <w:uiPriority w:val="20"/>
    <w:qFormat/>
    <w:rsid w:val="00F8103C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38463C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846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A2386E"/>
    <w:rPr>
      <w:rFonts w:ascii="Times New Roman" w:eastAsia="Times New Roman" w:hAnsi="Times New Roman"/>
      <w:b/>
      <w:i/>
      <w:sz w:val="28"/>
      <w:vertAlign w:val="superscript"/>
    </w:rPr>
  </w:style>
  <w:style w:type="character" w:customStyle="1" w:styleId="Cmsor2Char">
    <w:name w:val="Címsor 2 Char"/>
    <w:basedOn w:val="Bekezdsalapbettpusa"/>
    <w:link w:val="Cmsor2"/>
    <w:rsid w:val="00A2386E"/>
    <w:rPr>
      <w:rFonts w:ascii="Times New Roman" w:eastAsia="Times New Roman" w:hAnsi="Times New Roman"/>
      <w:b/>
      <w:sz w:val="32"/>
      <w:vertAlign w:val="superscript"/>
    </w:rPr>
  </w:style>
  <w:style w:type="paragraph" w:styleId="Szvegtrzs">
    <w:name w:val="Body Text"/>
    <w:basedOn w:val="Norml"/>
    <w:link w:val="SzvegtrzsChar"/>
    <w:rsid w:val="00A2386E"/>
    <w:pPr>
      <w:spacing w:after="0"/>
    </w:pPr>
    <w:rPr>
      <w:rFonts w:eastAsia="Times New Roman"/>
      <w:sz w:val="32"/>
      <w:szCs w:val="20"/>
      <w:vertAlign w:val="superscript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2386E"/>
    <w:rPr>
      <w:rFonts w:ascii="Times New Roman" w:eastAsia="Times New Roman" w:hAnsi="Times New Roman"/>
      <w:sz w:val="32"/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5633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633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33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6337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6337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6337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6337D"/>
    <w:rPr>
      <w:rFonts w:ascii="Cambria" w:eastAsia="Times New Roman" w:hAnsi="Cambria" w:cs="Times New Roman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ED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mszovetseg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sz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SZ%20Iroda\AppData\Roaming\Microsoft\Templates\MV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272C-045D-4AEA-B240-97BBB27F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MVSZ</Template>
  <TotalTime>9</TotalTime>
  <Pages>1</Pages>
  <Words>410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 Iroda</dc:creator>
  <cp:lastModifiedBy>MVSZ MVSZ</cp:lastModifiedBy>
  <cp:revision>3</cp:revision>
  <cp:lastPrinted>2014-08-12T07:59:00Z</cp:lastPrinted>
  <dcterms:created xsi:type="dcterms:W3CDTF">2020-02-21T12:09:00Z</dcterms:created>
  <dcterms:modified xsi:type="dcterms:W3CDTF">2020-02-21T12:13:00Z</dcterms:modified>
</cp:coreProperties>
</file>