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619D" w14:textId="77777777" w:rsidR="00885F69" w:rsidRPr="00885F69" w:rsidRDefault="00885F69" w:rsidP="00885F69">
      <w:pPr>
        <w:spacing w:after="0"/>
        <w:jc w:val="center"/>
        <w:rPr>
          <w:b/>
          <w:sz w:val="32"/>
          <w:szCs w:val="32"/>
        </w:rPr>
      </w:pPr>
      <w:r w:rsidRPr="00885F69">
        <w:rPr>
          <w:b/>
          <w:sz w:val="32"/>
          <w:szCs w:val="32"/>
        </w:rPr>
        <w:t xml:space="preserve">MVSZ </w:t>
      </w:r>
      <w:r w:rsidR="007A1738">
        <w:rPr>
          <w:b/>
          <w:sz w:val="32"/>
          <w:szCs w:val="32"/>
        </w:rPr>
        <w:t>ŐSZI</w:t>
      </w:r>
      <w:r w:rsidRPr="00885F69">
        <w:rPr>
          <w:b/>
          <w:sz w:val="32"/>
          <w:szCs w:val="32"/>
        </w:rPr>
        <w:t xml:space="preserve"> Konferencia</w:t>
      </w:r>
    </w:p>
    <w:p w14:paraId="33E7BDB8" w14:textId="335DB03B" w:rsidR="00885F69" w:rsidRPr="005B12CC" w:rsidRDefault="00885F69" w:rsidP="00885F69">
      <w:pPr>
        <w:spacing w:after="0"/>
        <w:jc w:val="center"/>
        <w:rPr>
          <w:b/>
          <w:szCs w:val="24"/>
        </w:rPr>
      </w:pPr>
      <w:r w:rsidRPr="005B12CC">
        <w:rPr>
          <w:b/>
          <w:szCs w:val="24"/>
        </w:rPr>
        <w:t>20</w:t>
      </w:r>
      <w:r w:rsidR="0033701F">
        <w:rPr>
          <w:b/>
          <w:szCs w:val="24"/>
        </w:rPr>
        <w:t>20</w:t>
      </w:r>
      <w:r w:rsidRPr="005B12CC">
        <w:rPr>
          <w:b/>
          <w:szCs w:val="24"/>
        </w:rPr>
        <w:t xml:space="preserve">. </w:t>
      </w:r>
      <w:r w:rsidR="007A1738">
        <w:rPr>
          <w:b/>
          <w:szCs w:val="24"/>
        </w:rPr>
        <w:t>október 1</w:t>
      </w:r>
      <w:r w:rsidR="0033701F">
        <w:rPr>
          <w:b/>
          <w:szCs w:val="24"/>
        </w:rPr>
        <w:t>5</w:t>
      </w:r>
      <w:r w:rsidR="004F1979">
        <w:rPr>
          <w:b/>
          <w:szCs w:val="24"/>
        </w:rPr>
        <w:t>-1</w:t>
      </w:r>
      <w:r w:rsidR="0033701F">
        <w:rPr>
          <w:b/>
          <w:szCs w:val="24"/>
        </w:rPr>
        <w:t>7</w:t>
      </w:r>
      <w:r w:rsidRPr="005B12CC">
        <w:rPr>
          <w:b/>
          <w:szCs w:val="24"/>
        </w:rPr>
        <w:t xml:space="preserve">. </w:t>
      </w:r>
    </w:p>
    <w:p w14:paraId="5C661515" w14:textId="77777777" w:rsidR="00B6265E" w:rsidRPr="005B12CC" w:rsidRDefault="00B6265E" w:rsidP="00885F69">
      <w:pPr>
        <w:pStyle w:val="Cmsor2"/>
        <w:numPr>
          <w:ilvl w:val="0"/>
          <w:numId w:val="0"/>
        </w:numPr>
        <w:spacing w:before="240" w:after="240"/>
        <w:rPr>
          <w:sz w:val="24"/>
          <w:szCs w:val="24"/>
          <w:vertAlign w:val="baseline"/>
        </w:rPr>
      </w:pPr>
      <w:r w:rsidRPr="005B12CC">
        <w:rPr>
          <w:sz w:val="24"/>
          <w:szCs w:val="24"/>
          <w:vertAlign w:val="baseline"/>
        </w:rPr>
        <w:t>JELENTKEZÉSI LAP</w:t>
      </w:r>
    </w:p>
    <w:p w14:paraId="5343AD48" w14:textId="77777777" w:rsidR="00B6265E" w:rsidRPr="00301A6F" w:rsidRDefault="00B6265E" w:rsidP="005C0B4C">
      <w:pPr>
        <w:tabs>
          <w:tab w:val="right" w:leader="dot" w:pos="10348"/>
        </w:tabs>
        <w:spacing w:after="120"/>
        <w:rPr>
          <w:bCs/>
          <w:sz w:val="22"/>
        </w:rPr>
      </w:pPr>
      <w:r w:rsidRPr="00301A6F">
        <w:rPr>
          <w:sz w:val="22"/>
        </w:rPr>
        <w:t>Cég n</w:t>
      </w:r>
      <w:r w:rsidR="00951F43" w:rsidRPr="00301A6F">
        <w:rPr>
          <w:sz w:val="22"/>
        </w:rPr>
        <w:t>év</w:t>
      </w:r>
      <w:r w:rsidRPr="00301A6F">
        <w:rPr>
          <w:sz w:val="22"/>
        </w:rPr>
        <w:t>:</w:t>
      </w:r>
      <w:r w:rsidR="00951F43" w:rsidRPr="00301A6F">
        <w:rPr>
          <w:sz w:val="22"/>
        </w:rPr>
        <w:t xml:space="preserve"> </w:t>
      </w:r>
      <w:r w:rsidRPr="00301A6F">
        <w:rPr>
          <w:bCs/>
          <w:sz w:val="22"/>
        </w:rPr>
        <w:tab/>
      </w:r>
    </w:p>
    <w:p w14:paraId="665B7726" w14:textId="77777777" w:rsidR="00B6265E" w:rsidRPr="00301A6F" w:rsidRDefault="00B6265E" w:rsidP="005C0B4C">
      <w:pPr>
        <w:tabs>
          <w:tab w:val="right" w:leader="dot" w:pos="10348"/>
        </w:tabs>
        <w:spacing w:after="120"/>
        <w:rPr>
          <w:sz w:val="22"/>
        </w:rPr>
      </w:pPr>
      <w:r w:rsidRPr="00301A6F">
        <w:rPr>
          <w:sz w:val="22"/>
        </w:rPr>
        <w:t>Cím</w:t>
      </w:r>
      <w:r w:rsidR="005B12CC" w:rsidRPr="00301A6F">
        <w:rPr>
          <w:sz w:val="22"/>
        </w:rPr>
        <w:t>,</w:t>
      </w:r>
      <w:r w:rsidRPr="00301A6F">
        <w:rPr>
          <w:sz w:val="22"/>
        </w:rPr>
        <w:t xml:space="preserve"> irányítósz</w:t>
      </w:r>
      <w:r w:rsidR="005B12CC" w:rsidRPr="00301A6F">
        <w:rPr>
          <w:sz w:val="22"/>
        </w:rPr>
        <w:t>á</w:t>
      </w:r>
      <w:r w:rsidRPr="00301A6F">
        <w:rPr>
          <w:sz w:val="22"/>
        </w:rPr>
        <w:t xml:space="preserve">m: </w:t>
      </w:r>
      <w:r w:rsidRPr="00301A6F">
        <w:rPr>
          <w:sz w:val="22"/>
        </w:rPr>
        <w:tab/>
      </w:r>
    </w:p>
    <w:p w14:paraId="5DF6DE65" w14:textId="77777777" w:rsidR="00951F43" w:rsidRPr="00301A6F" w:rsidRDefault="00951F43" w:rsidP="005C0B4C">
      <w:pPr>
        <w:tabs>
          <w:tab w:val="right" w:leader="dot" w:pos="10466"/>
        </w:tabs>
        <w:spacing w:after="120"/>
        <w:rPr>
          <w:bCs/>
          <w:sz w:val="22"/>
        </w:rPr>
      </w:pPr>
      <w:r w:rsidRPr="00301A6F">
        <w:rPr>
          <w:bCs/>
          <w:sz w:val="22"/>
        </w:rPr>
        <w:t>Száml</w:t>
      </w:r>
      <w:r w:rsidR="00885F69" w:rsidRPr="00301A6F">
        <w:rPr>
          <w:bCs/>
          <w:sz w:val="22"/>
        </w:rPr>
        <w:t>a</w:t>
      </w:r>
      <w:r w:rsidRPr="00301A6F">
        <w:rPr>
          <w:bCs/>
          <w:sz w:val="22"/>
        </w:rPr>
        <w:t>cím: ………………………………………………………………………………………………</w:t>
      </w:r>
      <w:r w:rsidR="0035090F" w:rsidRPr="00301A6F">
        <w:rPr>
          <w:bCs/>
          <w:sz w:val="22"/>
        </w:rPr>
        <w:t>………………</w:t>
      </w:r>
    </w:p>
    <w:p w14:paraId="62BEB09D" w14:textId="77777777" w:rsidR="00B6265E" w:rsidRPr="00301A6F" w:rsidRDefault="00722F59" w:rsidP="005C0B4C">
      <w:pPr>
        <w:tabs>
          <w:tab w:val="right" w:leader="dot" w:pos="9072"/>
        </w:tabs>
        <w:spacing w:after="120"/>
        <w:rPr>
          <w:sz w:val="22"/>
        </w:rPr>
      </w:pPr>
      <w:r w:rsidRPr="00301A6F">
        <w:rPr>
          <w:bCs/>
          <w:sz w:val="22"/>
        </w:rPr>
        <w:t>A</w:t>
      </w:r>
      <w:r w:rsidR="00B6265E" w:rsidRPr="00301A6F">
        <w:rPr>
          <w:bCs/>
          <w:sz w:val="22"/>
        </w:rPr>
        <w:t xml:space="preserve">dószám: </w:t>
      </w:r>
      <w:r w:rsidR="00951F43" w:rsidRPr="00301A6F">
        <w:rPr>
          <w:sz w:val="22"/>
        </w:rPr>
        <w:t>……………………………………… E-mail cím: ………………………………………………</w:t>
      </w:r>
      <w:r w:rsidR="0035090F" w:rsidRPr="00301A6F">
        <w:rPr>
          <w:sz w:val="22"/>
        </w:rPr>
        <w:t>………….</w:t>
      </w:r>
    </w:p>
    <w:p w14:paraId="488A74C4" w14:textId="77777777" w:rsidR="0035090F" w:rsidRPr="00301A6F" w:rsidRDefault="0035090F" w:rsidP="005C0B4C">
      <w:pPr>
        <w:spacing w:after="120"/>
        <w:rPr>
          <w:sz w:val="22"/>
        </w:rPr>
      </w:pPr>
      <w:r w:rsidRPr="00301A6F">
        <w:rPr>
          <w:sz w:val="22"/>
        </w:rPr>
        <w:t xml:space="preserve">Telefonszám:………………………………………………  </w:t>
      </w:r>
      <w:r w:rsidRPr="00301A6F">
        <w:rPr>
          <w:bCs/>
          <w:sz w:val="22"/>
        </w:rPr>
        <w:t>fax:……………………………………………………….</w:t>
      </w:r>
    </w:p>
    <w:p w14:paraId="02AE551B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10466"/>
        </w:tabs>
        <w:spacing w:after="120"/>
        <w:rPr>
          <w:sz w:val="22"/>
        </w:rPr>
      </w:pPr>
      <w:r w:rsidRPr="00301A6F">
        <w:rPr>
          <w:sz w:val="22"/>
        </w:rPr>
        <w:t>A résztvevők neve:</w:t>
      </w:r>
      <w:r w:rsidRPr="00301A6F">
        <w:rPr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Pr="00301A6F">
        <w:rPr>
          <w:bCs/>
          <w:sz w:val="22"/>
        </w:rPr>
        <w:tab/>
      </w:r>
      <w:r w:rsidRPr="00301A6F">
        <w:rPr>
          <w:sz w:val="22"/>
        </w:rPr>
        <w:t>beosztása</w:t>
      </w:r>
      <w:r w:rsidRPr="00301A6F">
        <w:rPr>
          <w:bCs/>
          <w:sz w:val="22"/>
        </w:rPr>
        <w:t>:</w:t>
      </w:r>
      <w:r w:rsidRPr="00301A6F">
        <w:rPr>
          <w:sz w:val="22"/>
        </w:rPr>
        <w:t xml:space="preserve"> </w:t>
      </w:r>
      <w:r w:rsidR="0035090F" w:rsidRPr="00301A6F">
        <w:rPr>
          <w:sz w:val="22"/>
        </w:rPr>
        <w:t>…………………………………………..</w:t>
      </w:r>
    </w:p>
    <w:p w14:paraId="75038E60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9072"/>
        </w:tabs>
        <w:spacing w:after="120"/>
        <w:rPr>
          <w:bCs/>
          <w:sz w:val="22"/>
        </w:rPr>
      </w:pPr>
      <w:r w:rsidRPr="00301A6F">
        <w:rPr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="0035090F" w:rsidRPr="00301A6F">
        <w:rPr>
          <w:bCs/>
          <w:sz w:val="22"/>
        </w:rPr>
        <w:tab/>
      </w:r>
      <w:r w:rsidR="0035090F" w:rsidRPr="00301A6F">
        <w:rPr>
          <w:sz w:val="22"/>
        </w:rPr>
        <w:t>beosztása</w:t>
      </w:r>
      <w:r w:rsidR="0035090F" w:rsidRPr="00301A6F">
        <w:rPr>
          <w:bCs/>
          <w:sz w:val="22"/>
        </w:rPr>
        <w:t>:</w:t>
      </w:r>
      <w:r w:rsidR="0035090F" w:rsidRPr="00301A6F">
        <w:rPr>
          <w:sz w:val="22"/>
        </w:rPr>
        <w:t xml:space="preserve"> …………………………………………..</w:t>
      </w:r>
    </w:p>
    <w:p w14:paraId="2479E11B" w14:textId="77777777" w:rsidR="00B6265E" w:rsidRPr="00301A6F" w:rsidRDefault="00B6265E" w:rsidP="005C0B4C">
      <w:pPr>
        <w:tabs>
          <w:tab w:val="left" w:pos="1985"/>
          <w:tab w:val="right" w:leader="dot" w:pos="6237"/>
          <w:tab w:val="right" w:leader="dot" w:pos="9072"/>
        </w:tabs>
        <w:spacing w:after="120"/>
        <w:rPr>
          <w:sz w:val="22"/>
        </w:rPr>
      </w:pPr>
      <w:r w:rsidRPr="00301A6F">
        <w:rPr>
          <w:bCs/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="0035090F" w:rsidRPr="00301A6F">
        <w:rPr>
          <w:bCs/>
          <w:sz w:val="22"/>
        </w:rPr>
        <w:tab/>
      </w:r>
      <w:r w:rsidR="0035090F" w:rsidRPr="00301A6F">
        <w:rPr>
          <w:sz w:val="22"/>
        </w:rPr>
        <w:t>beosztása</w:t>
      </w:r>
      <w:r w:rsidR="0035090F" w:rsidRPr="00301A6F">
        <w:rPr>
          <w:bCs/>
          <w:sz w:val="22"/>
        </w:rPr>
        <w:t>:</w:t>
      </w:r>
      <w:r w:rsidR="0035090F" w:rsidRPr="00301A6F">
        <w:rPr>
          <w:sz w:val="22"/>
        </w:rPr>
        <w:t xml:space="preserve"> …………………………………………..</w:t>
      </w:r>
    </w:p>
    <w:p w14:paraId="72BD8652" w14:textId="77777777" w:rsidR="006F73CB" w:rsidRDefault="008B2156" w:rsidP="003F65BD">
      <w:pPr>
        <w:spacing w:after="0"/>
        <w:ind w:right="-567"/>
        <w:jc w:val="both"/>
        <w:rPr>
          <w:sz w:val="22"/>
        </w:rPr>
      </w:pPr>
      <w:r w:rsidRPr="009E1CD1">
        <w:rPr>
          <w:b/>
          <w:sz w:val="22"/>
        </w:rPr>
        <w:t>R</w:t>
      </w:r>
      <w:r w:rsidR="00832213" w:rsidRPr="009E1CD1">
        <w:rPr>
          <w:b/>
          <w:sz w:val="22"/>
        </w:rPr>
        <w:t>észvételi díj:</w:t>
      </w:r>
      <w:r w:rsidR="000B1E6B">
        <w:rPr>
          <w:i/>
          <w:sz w:val="22"/>
        </w:rPr>
        <w:t xml:space="preserve"> </w:t>
      </w:r>
    </w:p>
    <w:tbl>
      <w:tblPr>
        <w:tblW w:w="1028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199"/>
        <w:gridCol w:w="3159"/>
        <w:gridCol w:w="2693"/>
        <w:gridCol w:w="2126"/>
      </w:tblGrid>
      <w:tr w:rsidR="00817960" w:rsidRPr="00063F95" w14:paraId="784C3BBB" w14:textId="77777777" w:rsidTr="00817960">
        <w:trPr>
          <w:trHeight w:val="26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F240" w14:textId="77777777" w:rsidR="00817960" w:rsidRPr="00F00CBE" w:rsidRDefault="00817960" w:rsidP="000837F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</w:pPr>
            <w:bookmarkStart w:id="0" w:name="_Hlk52028653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56F3E" w14:textId="77777777" w:rsidR="00817960" w:rsidRPr="007A1102" w:rsidRDefault="0081796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903E" w14:textId="77777777" w:rsidR="00817960" w:rsidRPr="007A1102" w:rsidRDefault="00817960" w:rsidP="000837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0D22FB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 xml:space="preserve">regisztráció a konferencia egyik 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 xml:space="preserve">hazai </w:t>
            </w:r>
            <w:r w:rsidRPr="000D22FB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szakmai napjára (bónusz a nemzetközi napon való részvétel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 xml:space="preserve"> 50% kedvezménnyel</w:t>
            </w:r>
            <w:r w:rsidRPr="000D22FB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5185" w14:textId="77777777" w:rsidR="00817960" w:rsidRPr="007A1102" w:rsidRDefault="00817960" w:rsidP="000837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 w:bidi="ks-Deva"/>
              </w:rPr>
              <w:t xml:space="preserve">regisztráció a </w:t>
            </w:r>
            <w:r w:rsidRPr="000D22FB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konferencia</w:t>
            </w:r>
            <w:r>
              <w:rPr>
                <w:rFonts w:ascii="Calibri" w:eastAsia="Times New Roman" w:hAnsi="Calibri" w:cs="Calibri"/>
                <w:color w:val="000000"/>
                <w:lang w:eastAsia="ja-JP" w:bidi="ks-Deva"/>
              </w:rPr>
              <w:t xml:space="preserve"> mindkét hazai szakmai napjára (bónusz a nemzetközi napon való részvétel)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4198" w14:textId="6061AFC7" w:rsidR="00817960" w:rsidRPr="007A1102" w:rsidRDefault="004C3A3C" w:rsidP="000837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a</w:t>
            </w:r>
            <w:r w:rsidR="0081796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 xml:space="preserve"> nemzetközi napon való részvétel</w:t>
            </w:r>
          </w:p>
        </w:tc>
      </w:tr>
      <w:tr w:rsidR="00817960" w:rsidRPr="00063F95" w14:paraId="2E99DA4B" w14:textId="77777777" w:rsidTr="00817960">
        <w:trPr>
          <w:trHeight w:val="26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1F9C7B22" w14:textId="77777777" w:rsidR="00817960" w:rsidRPr="00F00CBE" w:rsidRDefault="00817960" w:rsidP="000837FD">
            <w:pPr>
              <w:spacing w:after="0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nem tag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3CB"/>
          </w:tcPr>
          <w:p w14:paraId="512C871D" w14:textId="77777777" w:rsidR="00817960" w:rsidRPr="007A1102" w:rsidRDefault="0081796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14:paraId="3448537B" w14:textId="5114010A" w:rsidR="00817960" w:rsidRPr="007A1102" w:rsidRDefault="00C661C6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24000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</w:tcPr>
          <w:p w14:paraId="55B75765" w14:textId="7EE9AEF2" w:rsidR="00817960" w:rsidRPr="007A1102" w:rsidRDefault="00C661C6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45</w:t>
            </w:r>
            <w:r w:rsidR="0081796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75A0A2FE" w14:textId="47B8D1DC" w:rsidR="00817960" w:rsidRPr="007A1102" w:rsidRDefault="00C661C6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34000</w:t>
            </w:r>
          </w:p>
        </w:tc>
      </w:tr>
      <w:tr w:rsidR="00817960" w:rsidRPr="00063F95" w14:paraId="3FA42FB4" w14:textId="77777777" w:rsidTr="00817960">
        <w:trPr>
          <w:trHeight w:val="34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583800" w14:textId="77777777" w:rsidR="00817960" w:rsidRPr="00F00CBE" w:rsidRDefault="00817960" w:rsidP="000837F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 xml:space="preserve">rendes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 xml:space="preserve">céges </w:t>
            </w:r>
            <w:r w:rsidRPr="00F00CB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>tag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56694026" w14:textId="77777777" w:rsidR="00817960" w:rsidRPr="007A1102" w:rsidRDefault="0081796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1ECEDE14" w14:textId="7465A124" w:rsidR="00817960" w:rsidRPr="007A1102" w:rsidRDefault="00C661C6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t>19200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012A6ACE" w14:textId="720591E5" w:rsidR="00817960" w:rsidRPr="007A1102" w:rsidRDefault="00C661C6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t>36</w:t>
            </w:r>
            <w:r w:rsidR="00817960" w:rsidRPr="00673928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3500387" w14:textId="296CA7D0" w:rsidR="00817960" w:rsidRPr="007A1102" w:rsidRDefault="00C661C6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27200</w:t>
            </w:r>
          </w:p>
        </w:tc>
      </w:tr>
      <w:tr w:rsidR="00817960" w:rsidRPr="00367BCF" w14:paraId="752D35E0" w14:textId="77777777" w:rsidTr="00817960">
        <w:trPr>
          <w:trHeight w:val="34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8C6F3A5" w14:textId="77777777" w:rsidR="00817960" w:rsidRPr="00F00CBE" w:rsidRDefault="00817960" w:rsidP="000837F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ja-JP" w:bidi="ks-Deva"/>
              </w:rPr>
            </w:pPr>
            <w:r w:rsidRPr="00F00CB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>egyéni/pártoló tag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</w:tcPr>
          <w:p w14:paraId="237DBFF5" w14:textId="77777777" w:rsidR="00817960" w:rsidRPr="007A1102" w:rsidRDefault="0081796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</w:tcPr>
          <w:p w14:paraId="2A39EAA1" w14:textId="3810ADB3" w:rsidR="00817960" w:rsidRPr="007A1102" w:rsidRDefault="00C661C6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21600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</w:tcPr>
          <w:p w14:paraId="0AEAE70D" w14:textId="4F152499" w:rsidR="00817960" w:rsidRPr="007A1102" w:rsidRDefault="00817960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4</w:t>
            </w:r>
            <w:r w:rsidR="00C661C6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14:paraId="70AE98EA" w14:textId="71676DF2" w:rsidR="00817960" w:rsidRPr="007A1102" w:rsidRDefault="00C661C6" w:rsidP="000837F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30600</w:t>
            </w:r>
          </w:p>
        </w:tc>
      </w:tr>
      <w:bookmarkEnd w:id="0"/>
    </w:tbl>
    <w:p w14:paraId="69316689" w14:textId="77777777" w:rsidR="005C0B4C" w:rsidRDefault="005C0B4C" w:rsidP="003F65BD">
      <w:pPr>
        <w:spacing w:after="0"/>
        <w:ind w:right="-24"/>
        <w:jc w:val="both"/>
        <w:rPr>
          <w:rFonts w:eastAsia="Times New Roman"/>
          <w:sz w:val="22"/>
          <w:lang w:eastAsia="hu-HU"/>
        </w:rPr>
      </w:pPr>
    </w:p>
    <w:p w14:paraId="736A5BB1" w14:textId="77777777" w:rsidR="0033701F" w:rsidRPr="00C661C6" w:rsidRDefault="0033701F" w:rsidP="0033701F">
      <w:pPr>
        <w:spacing w:after="0"/>
        <w:ind w:right="118"/>
        <w:jc w:val="both"/>
        <w:rPr>
          <w:rFonts w:eastAsia="Times New Roman"/>
          <w:b/>
          <w:bCs/>
          <w:sz w:val="22"/>
          <w:lang w:eastAsia="hu-HU"/>
        </w:rPr>
      </w:pPr>
      <w:r w:rsidRPr="0033701F">
        <w:rPr>
          <w:rFonts w:eastAsia="Times New Roman"/>
          <w:sz w:val="22"/>
          <w:lang w:eastAsia="hu-HU"/>
        </w:rPr>
        <w:t xml:space="preserve">A részvételi díj magában foglalja a konferencia szakmai előadásain való részvétel díját, a visszanézhető felvételekhez való hozzáférést és a konferencia előadásainak anyagát elektronikus formában. </w:t>
      </w:r>
      <w:r w:rsidRPr="00C661C6">
        <w:rPr>
          <w:rFonts w:eastAsia="Times New Roman"/>
          <w:b/>
          <w:bCs/>
          <w:sz w:val="22"/>
          <w:lang w:eastAsia="hu-HU"/>
        </w:rPr>
        <w:t>A fent jelzett részvételi díjak az áfa nélkül értendők, a számlázás során 27% áfa is felszámításra kerül.</w:t>
      </w:r>
    </w:p>
    <w:p w14:paraId="3AEC51CE" w14:textId="5D69BA8B" w:rsidR="003F65BD" w:rsidRPr="00C661C6" w:rsidRDefault="0033701F" w:rsidP="0033701F">
      <w:pPr>
        <w:spacing w:after="0"/>
        <w:ind w:right="118"/>
        <w:jc w:val="both"/>
        <w:rPr>
          <w:rFonts w:eastAsia="Times New Roman"/>
          <w:b/>
          <w:bCs/>
          <w:color w:val="FF0000"/>
          <w:sz w:val="22"/>
          <w:lang w:eastAsia="hu-HU"/>
        </w:rPr>
      </w:pPr>
      <w:r w:rsidRPr="00C661C6">
        <w:rPr>
          <w:rFonts w:eastAsia="Times New Roman"/>
          <w:b/>
          <w:bCs/>
          <w:color w:val="FF0000"/>
          <w:sz w:val="22"/>
          <w:lang w:eastAsia="hu-HU"/>
        </w:rPr>
        <w:t>A konferenciát az MVSZ Képzési Kft. keretében rendezzük meg!</w:t>
      </w:r>
      <w:r w:rsidR="003F65BD" w:rsidRPr="00C661C6">
        <w:rPr>
          <w:rFonts w:eastAsia="Times New Roman"/>
          <w:b/>
          <w:bCs/>
          <w:color w:val="FF0000"/>
          <w:sz w:val="22"/>
          <w:lang w:eastAsia="hu-HU"/>
        </w:rPr>
        <w:t xml:space="preserve"> </w:t>
      </w:r>
    </w:p>
    <w:p w14:paraId="170B0EC0" w14:textId="02169E41" w:rsidR="0071376E" w:rsidRDefault="0071376E" w:rsidP="009E1CD1">
      <w:pPr>
        <w:pStyle w:val="Szvegtrzs"/>
        <w:spacing w:before="120" w:after="120"/>
        <w:jc w:val="both"/>
        <w:rPr>
          <w:rFonts w:eastAsia="Calibri"/>
          <w:sz w:val="22"/>
          <w:szCs w:val="22"/>
          <w:vertAlign w:val="baseline"/>
          <w:lang w:eastAsia="en-US"/>
        </w:rPr>
      </w:pPr>
      <w:r>
        <w:rPr>
          <w:rFonts w:eastAsia="Calibri"/>
          <w:b/>
          <w:sz w:val="22"/>
          <w:szCs w:val="22"/>
          <w:vertAlign w:val="baseline"/>
          <w:lang w:eastAsia="en-US"/>
        </w:rPr>
        <w:t>Konferencia nap</w:t>
      </w:r>
      <w:r w:rsidRPr="00354014">
        <w:rPr>
          <w:rFonts w:eastAsia="Calibri"/>
          <w:sz w:val="22"/>
          <w:szCs w:val="22"/>
          <w:vertAlign w:val="baseline"/>
          <w:lang w:eastAsia="en-US"/>
        </w:rPr>
        <w:t>: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465006905"/>
        </w:sdtPr>
        <w:sdtEndPr/>
        <w:sdtContent>
          <w:r w:rsidRPr="003D2750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Pr="003D2750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október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1</w:t>
      </w:r>
      <w:r w:rsidR="0033701F">
        <w:rPr>
          <w:rFonts w:eastAsia="Calibri"/>
          <w:sz w:val="22"/>
          <w:szCs w:val="22"/>
          <w:vertAlign w:val="baseline"/>
          <w:lang w:eastAsia="en-US"/>
        </w:rPr>
        <w:t>5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-á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n  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45659475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október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1</w:t>
      </w:r>
      <w:r w:rsidR="0033701F">
        <w:rPr>
          <w:rFonts w:eastAsia="Calibri"/>
          <w:sz w:val="22"/>
          <w:szCs w:val="22"/>
          <w:vertAlign w:val="baseline"/>
          <w:lang w:eastAsia="en-US"/>
        </w:rPr>
        <w:t>6</w:t>
      </w:r>
      <w:r w:rsidR="004F1979">
        <w:rPr>
          <w:rFonts w:eastAsia="Calibri"/>
          <w:sz w:val="22"/>
          <w:szCs w:val="22"/>
          <w:vertAlign w:val="baseline"/>
          <w:lang w:eastAsia="en-US"/>
        </w:rPr>
        <w:t>-</w:t>
      </w:r>
      <w:r w:rsidR="0033701F">
        <w:rPr>
          <w:rFonts w:eastAsia="Calibri"/>
          <w:sz w:val="22"/>
          <w:szCs w:val="22"/>
          <w:vertAlign w:val="baseline"/>
          <w:lang w:eastAsia="en-US"/>
        </w:rPr>
        <w:t>á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n 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2020534490"/>
        </w:sdtPr>
        <w:sdtEndPr/>
        <w:sdtContent>
          <w:r w:rsidR="0033701F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="0033701F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r w:rsidR="0033701F" w:rsidRPr="0033701F">
        <w:rPr>
          <w:rFonts w:eastAsia="Calibri"/>
          <w:sz w:val="22"/>
          <w:szCs w:val="22"/>
          <w:vertAlign w:val="baseline"/>
          <w:lang w:eastAsia="en-US"/>
        </w:rPr>
        <w:t>október 1</w:t>
      </w:r>
      <w:r w:rsidR="0033701F">
        <w:rPr>
          <w:rFonts w:eastAsia="Calibri"/>
          <w:sz w:val="22"/>
          <w:szCs w:val="22"/>
          <w:vertAlign w:val="baseline"/>
          <w:lang w:eastAsia="en-US"/>
        </w:rPr>
        <w:t>7</w:t>
      </w:r>
      <w:r w:rsidR="0033701F" w:rsidRPr="0033701F">
        <w:rPr>
          <w:rFonts w:eastAsia="Calibri"/>
          <w:sz w:val="22"/>
          <w:szCs w:val="22"/>
          <w:vertAlign w:val="baseline"/>
          <w:lang w:eastAsia="en-US"/>
        </w:rPr>
        <w:t>-</w:t>
      </w:r>
      <w:r w:rsidR="0033701F">
        <w:rPr>
          <w:rFonts w:eastAsia="Calibri"/>
          <w:sz w:val="22"/>
          <w:szCs w:val="22"/>
          <w:vertAlign w:val="baseline"/>
          <w:lang w:eastAsia="en-US"/>
        </w:rPr>
        <w:t>é</w:t>
      </w:r>
      <w:r w:rsidR="0033701F" w:rsidRPr="0033701F">
        <w:rPr>
          <w:rFonts w:eastAsia="Calibri"/>
          <w:sz w:val="22"/>
          <w:szCs w:val="22"/>
          <w:vertAlign w:val="baseline"/>
          <w:lang w:eastAsia="en-US"/>
        </w:rPr>
        <w:t xml:space="preserve">n    </w:t>
      </w:r>
    </w:p>
    <w:p w14:paraId="44753D06" w14:textId="0B2371AE" w:rsidR="00B6265E" w:rsidRDefault="00B6265E" w:rsidP="00301A6F">
      <w:pPr>
        <w:tabs>
          <w:tab w:val="left" w:pos="2127"/>
        </w:tabs>
        <w:spacing w:before="120" w:after="0"/>
        <w:rPr>
          <w:rFonts w:ascii="Segoe UI Symbol" w:eastAsia="MS Gothic" w:hAnsi="Segoe UI Symbol" w:cs="Segoe UI Symbol"/>
          <w:sz w:val="22"/>
        </w:rPr>
      </w:pPr>
      <w:r w:rsidRPr="00301A6F">
        <w:rPr>
          <w:b/>
          <w:sz w:val="22"/>
        </w:rPr>
        <w:t>Fizetés módja:</w:t>
      </w:r>
      <w:r w:rsidR="005F1636">
        <w:rPr>
          <w:b/>
          <w:sz w:val="22"/>
        </w:rPr>
        <w:t xml:space="preserve"> </w:t>
      </w:r>
      <w:sdt>
        <w:sdtPr>
          <w:rPr>
            <w:sz w:val="22"/>
          </w:rPr>
          <w:id w:val="1090353507"/>
        </w:sdtPr>
        <w:sdtEndPr/>
        <w:sdtContent>
          <w:r w:rsidR="00885F69"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1636">
        <w:rPr>
          <w:sz w:val="22"/>
        </w:rPr>
        <w:t xml:space="preserve"> </w:t>
      </w:r>
      <w:r w:rsidR="006F73CB">
        <w:rPr>
          <w:sz w:val="22"/>
        </w:rPr>
        <w:t xml:space="preserve"> </w:t>
      </w:r>
      <w:r w:rsidRPr="00301A6F">
        <w:rPr>
          <w:sz w:val="22"/>
        </w:rPr>
        <w:t>Átutalás</w:t>
      </w:r>
      <w:r w:rsidR="001E6B92">
        <w:rPr>
          <w:sz w:val="22"/>
        </w:rPr>
        <w:t xml:space="preserve"> a</w:t>
      </w:r>
      <w:r w:rsidRPr="00301A6F">
        <w:rPr>
          <w:sz w:val="22"/>
        </w:rPr>
        <w:t xml:space="preserve"> számlánkat követően</w:t>
      </w:r>
      <w:r w:rsidR="005F1636">
        <w:rPr>
          <w:sz w:val="22"/>
        </w:rPr>
        <w:t xml:space="preserve">   </w:t>
      </w:r>
      <w:sdt>
        <w:sdtPr>
          <w:rPr>
            <w:sz w:val="22"/>
          </w:rPr>
          <w:id w:val="-1515455032"/>
        </w:sdtPr>
        <w:sdtEndPr/>
        <w:sdtContent>
          <w:r w:rsidR="00832213"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32213" w:rsidRPr="00301A6F">
        <w:rPr>
          <w:sz w:val="22"/>
        </w:rPr>
        <w:t xml:space="preserve">  </w:t>
      </w:r>
      <w:r w:rsidR="00127FDC">
        <w:rPr>
          <w:sz w:val="22"/>
        </w:rPr>
        <w:t>Bankkártyás fizetés az MVSZ Titkárságán</w:t>
      </w:r>
      <w:r w:rsidR="005A07F3">
        <w:rPr>
          <w:sz w:val="22"/>
        </w:rPr>
        <w:t xml:space="preserve"> </w:t>
      </w:r>
    </w:p>
    <w:p w14:paraId="1142D49D" w14:textId="689ACAB4" w:rsidR="006F298E" w:rsidRPr="006F298E" w:rsidRDefault="006C77E5" w:rsidP="006F298E">
      <w:pPr>
        <w:tabs>
          <w:tab w:val="left" w:leader="dot" w:pos="2127"/>
          <w:tab w:val="left" w:leader="dot" w:pos="4395"/>
          <w:tab w:val="right" w:leader="dot" w:pos="7230"/>
        </w:tabs>
        <w:spacing w:before="120" w:after="0"/>
        <w:rPr>
          <w:sz w:val="22"/>
        </w:rPr>
      </w:pPr>
      <w:r w:rsidRPr="006F298E">
        <w:rPr>
          <w:rFonts w:eastAsia="MS Gothic"/>
          <w:b/>
          <w:bCs/>
          <w:sz w:val="22"/>
        </w:rPr>
        <w:t>Számlaküldés módja:</w:t>
      </w:r>
      <w:r w:rsidRPr="006F298E">
        <w:rPr>
          <w:rFonts w:eastAsia="MS Gothic"/>
          <w:sz w:val="22"/>
        </w:rPr>
        <w:t xml:space="preserve"> </w:t>
      </w:r>
      <w:sdt>
        <w:sdtPr>
          <w:rPr>
            <w:sz w:val="22"/>
          </w:rPr>
          <w:id w:val="-932044280"/>
        </w:sdtPr>
        <w:sdtEndPr/>
        <w:sdtContent>
          <w:r w:rsidRPr="006F29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F298E">
        <w:rPr>
          <w:sz w:val="22"/>
        </w:rPr>
        <w:t xml:space="preserve"> E-mailen</w:t>
      </w:r>
      <w:r w:rsidR="008B7DA0" w:rsidRPr="006F298E">
        <w:rPr>
          <w:sz w:val="22"/>
        </w:rPr>
        <w:t xml:space="preserve">, e-mail cím: </w:t>
      </w:r>
      <w:r w:rsidR="00D10068" w:rsidRPr="006F298E">
        <w:rPr>
          <w:sz w:val="22"/>
        </w:rPr>
        <w:tab/>
      </w:r>
      <w:r w:rsidR="00D10068" w:rsidRPr="006F298E">
        <w:rPr>
          <w:sz w:val="22"/>
        </w:rPr>
        <w:tab/>
      </w:r>
      <w:r w:rsidR="006F298E" w:rsidRPr="006F298E">
        <w:rPr>
          <w:sz w:val="22"/>
        </w:rPr>
        <w:tab/>
      </w:r>
      <w:sdt>
        <w:sdtPr>
          <w:rPr>
            <w:sz w:val="22"/>
          </w:rPr>
          <w:id w:val="1556662171"/>
        </w:sdtPr>
        <w:sdtEndPr/>
        <w:sdtContent>
          <w:r w:rsidR="008B7DA0" w:rsidRPr="006F29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7DA0" w:rsidRPr="006F298E">
        <w:rPr>
          <w:sz w:val="22"/>
        </w:rPr>
        <w:t xml:space="preserve"> Postán</w:t>
      </w:r>
    </w:p>
    <w:p w14:paraId="60B2E8CB" w14:textId="2B23A377" w:rsidR="00885F69" w:rsidRPr="00301A6F" w:rsidRDefault="00885F69" w:rsidP="00301A6F">
      <w:pPr>
        <w:spacing w:before="120" w:after="0"/>
        <w:jc w:val="both"/>
        <w:rPr>
          <w:sz w:val="22"/>
        </w:rPr>
      </w:pPr>
      <w:r w:rsidRPr="00301A6F">
        <w:rPr>
          <w:b/>
          <w:sz w:val="22"/>
        </w:rPr>
        <w:t>Egyéb:</w:t>
      </w:r>
      <w:r w:rsidRPr="00301A6F">
        <w:rPr>
          <w:sz w:val="22"/>
        </w:rPr>
        <w:t xml:space="preserve">  </w:t>
      </w:r>
      <w:sdt>
        <w:sdtPr>
          <w:rPr>
            <w:sz w:val="22"/>
          </w:rPr>
          <w:id w:val="641624708"/>
        </w:sdtPr>
        <w:sdtEndPr/>
        <w:sdtContent>
          <w:r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1636">
        <w:rPr>
          <w:sz w:val="22"/>
        </w:rPr>
        <w:t xml:space="preserve"> </w:t>
      </w:r>
      <w:r w:rsidR="006F73CB">
        <w:rPr>
          <w:sz w:val="22"/>
        </w:rPr>
        <w:t xml:space="preserve"> </w:t>
      </w:r>
      <w:r w:rsidRPr="00301A6F">
        <w:rPr>
          <w:sz w:val="22"/>
        </w:rPr>
        <w:t>Kérek bővebb felv</w:t>
      </w:r>
      <w:r w:rsidR="00533285" w:rsidRPr="00301A6F">
        <w:rPr>
          <w:sz w:val="22"/>
        </w:rPr>
        <w:t>ilágosítást az MVSZ tagságról</w:t>
      </w:r>
      <w:r w:rsidR="009E1CD1">
        <w:rPr>
          <w:sz w:val="22"/>
        </w:rPr>
        <w:t>.</w:t>
      </w:r>
    </w:p>
    <w:p w14:paraId="4A9996E0" w14:textId="77777777" w:rsidR="00885F69" w:rsidRPr="005C0B4C" w:rsidRDefault="00885F69" w:rsidP="00885F69">
      <w:pPr>
        <w:spacing w:before="120" w:after="0"/>
        <w:ind w:left="-142" w:firstLine="142"/>
        <w:rPr>
          <w:i/>
          <w:sz w:val="20"/>
          <w:szCs w:val="20"/>
        </w:rPr>
      </w:pPr>
      <w:r w:rsidRPr="005C0B4C">
        <w:rPr>
          <w:i/>
          <w:sz w:val="20"/>
          <w:szCs w:val="20"/>
        </w:rPr>
        <w:t>(Kérjük a választást X –szel, megjelölni szíveskedjen!)</w:t>
      </w:r>
    </w:p>
    <w:p w14:paraId="013DF522" w14:textId="3C9E9F05" w:rsidR="00951F43" w:rsidRPr="00301A6F" w:rsidRDefault="001E6B92" w:rsidP="00951F43">
      <w:pPr>
        <w:spacing w:before="120" w:after="0"/>
        <w:jc w:val="both"/>
        <w:rPr>
          <w:sz w:val="22"/>
        </w:rPr>
      </w:pPr>
      <w:r>
        <w:rPr>
          <w:sz w:val="22"/>
        </w:rPr>
        <w:t xml:space="preserve">A </w:t>
      </w:r>
      <w:r w:rsidR="00951F43" w:rsidRPr="00301A6F">
        <w:rPr>
          <w:sz w:val="22"/>
        </w:rPr>
        <w:t xml:space="preserve">kitöltött </w:t>
      </w:r>
      <w:r w:rsidR="00951F43" w:rsidRPr="00C32DAE">
        <w:rPr>
          <w:color w:val="FF0000"/>
          <w:sz w:val="22"/>
        </w:rPr>
        <w:t>jelentkezési lapot</w:t>
      </w:r>
      <w:r w:rsidR="00EF1E72" w:rsidRPr="00C32DAE">
        <w:rPr>
          <w:b/>
          <w:color w:val="FF0000"/>
          <w:sz w:val="22"/>
        </w:rPr>
        <w:t xml:space="preserve"> </w:t>
      </w:r>
      <w:r w:rsidR="004F1979">
        <w:rPr>
          <w:b/>
          <w:color w:val="FF0000"/>
          <w:sz w:val="22"/>
        </w:rPr>
        <w:t>20</w:t>
      </w:r>
      <w:r w:rsidR="00127FDC">
        <w:rPr>
          <w:b/>
          <w:color w:val="FF0000"/>
          <w:sz w:val="22"/>
        </w:rPr>
        <w:t>20</w:t>
      </w:r>
      <w:r w:rsidR="004F1979">
        <w:rPr>
          <w:b/>
          <w:color w:val="FF0000"/>
          <w:sz w:val="22"/>
        </w:rPr>
        <w:t xml:space="preserve">. </w:t>
      </w:r>
      <w:r w:rsidR="007A1738">
        <w:rPr>
          <w:b/>
          <w:color w:val="FF0000"/>
          <w:sz w:val="22"/>
        </w:rPr>
        <w:t>október</w:t>
      </w:r>
      <w:r w:rsidR="00EF1E72" w:rsidRPr="00C32DAE">
        <w:rPr>
          <w:b/>
          <w:color w:val="FF0000"/>
          <w:sz w:val="22"/>
        </w:rPr>
        <w:t xml:space="preserve"> </w:t>
      </w:r>
      <w:r w:rsidR="004F1979">
        <w:rPr>
          <w:b/>
          <w:color w:val="FF0000"/>
          <w:sz w:val="22"/>
        </w:rPr>
        <w:t>12</w:t>
      </w:r>
      <w:r w:rsidR="00951F43" w:rsidRPr="00C32DAE">
        <w:rPr>
          <w:b/>
          <w:color w:val="FF0000"/>
          <w:sz w:val="22"/>
        </w:rPr>
        <w:t xml:space="preserve">-ig </w:t>
      </w:r>
      <w:r w:rsidR="00885F69" w:rsidRPr="00C32DAE">
        <w:rPr>
          <w:sz w:val="22"/>
        </w:rPr>
        <w:t>szíveskedjenek</w:t>
      </w:r>
      <w:r w:rsidR="00885F69" w:rsidRPr="00301A6F">
        <w:rPr>
          <w:sz w:val="22"/>
        </w:rPr>
        <w:t xml:space="preserve"> megküldeni a</w:t>
      </w:r>
      <w:r w:rsidR="005F1636">
        <w:rPr>
          <w:sz w:val="22"/>
        </w:rPr>
        <w:t xml:space="preserve">z MVSZ </w:t>
      </w:r>
      <w:r w:rsidR="00951F43" w:rsidRPr="00301A6F">
        <w:rPr>
          <w:sz w:val="22"/>
        </w:rPr>
        <w:t xml:space="preserve">Titkárságához az </w:t>
      </w:r>
      <w:hyperlink r:id="rId8" w:history="1">
        <w:r w:rsidR="00951F43" w:rsidRPr="00301A6F">
          <w:rPr>
            <w:rStyle w:val="Hiperhivatkozs"/>
            <w:sz w:val="22"/>
          </w:rPr>
          <w:t>info@vamszovetseg.hu</w:t>
        </w:r>
      </w:hyperlink>
      <w:r w:rsidR="00951F43" w:rsidRPr="00301A6F">
        <w:rPr>
          <w:sz w:val="22"/>
        </w:rPr>
        <w:t xml:space="preserve"> e-mail címre</w:t>
      </w:r>
      <w:r w:rsidR="00796C12">
        <w:rPr>
          <w:sz w:val="22"/>
        </w:rPr>
        <w:t>.</w:t>
      </w:r>
    </w:p>
    <w:p w14:paraId="40F1C017" w14:textId="77777777" w:rsidR="00C32DAE" w:rsidRDefault="00C32DAE" w:rsidP="00951F43">
      <w:pPr>
        <w:pStyle w:val="Szvegtrzs"/>
        <w:jc w:val="both"/>
        <w:rPr>
          <w:sz w:val="22"/>
          <w:szCs w:val="22"/>
          <w:vertAlign w:val="baseline"/>
        </w:rPr>
      </w:pPr>
    </w:p>
    <w:p w14:paraId="156308AD" w14:textId="71E143E1" w:rsidR="00951F43" w:rsidRPr="00127FDC" w:rsidRDefault="00C32DAE" w:rsidP="00951F43">
      <w:pPr>
        <w:pStyle w:val="Szvegtrzs"/>
        <w:jc w:val="both"/>
        <w:rPr>
          <w:b/>
          <w:bCs/>
          <w:color w:val="FF0000"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A </w:t>
      </w:r>
      <w:r w:rsidR="00282070">
        <w:rPr>
          <w:sz w:val="22"/>
          <w:szCs w:val="22"/>
          <w:vertAlign w:val="baseline"/>
        </w:rPr>
        <w:t>jelentkezési lap megküldésével k</w:t>
      </w:r>
      <w:r w:rsidR="00951F43" w:rsidRPr="00301A6F">
        <w:rPr>
          <w:sz w:val="22"/>
          <w:szCs w:val="22"/>
          <w:vertAlign w:val="baseline"/>
        </w:rPr>
        <w:t>ötelezzük magun</w:t>
      </w:r>
      <w:r>
        <w:rPr>
          <w:sz w:val="22"/>
          <w:szCs w:val="22"/>
          <w:vertAlign w:val="baseline"/>
        </w:rPr>
        <w:t xml:space="preserve">kat, hogy a részvételi díjat a programot követően kiállításra kerülő számla ellenében </w:t>
      </w:r>
      <w:r w:rsidR="00951F43" w:rsidRPr="00301A6F">
        <w:rPr>
          <w:sz w:val="22"/>
          <w:szCs w:val="22"/>
          <w:vertAlign w:val="baseline"/>
        </w:rPr>
        <w:t>a bejelentett személyek számának megfelelően, a számlán feltüntetett határidőre átutaljuk a MVSZ</w:t>
      </w:r>
      <w:r w:rsidR="00127FDC">
        <w:rPr>
          <w:sz w:val="22"/>
          <w:szCs w:val="22"/>
          <w:vertAlign w:val="baseline"/>
        </w:rPr>
        <w:t xml:space="preserve"> Képzési Kft</w:t>
      </w:r>
      <w:r w:rsidR="00FA3E4B">
        <w:rPr>
          <w:sz w:val="22"/>
          <w:szCs w:val="22"/>
          <w:vertAlign w:val="baseline"/>
        </w:rPr>
        <w:t xml:space="preserve">. </w:t>
      </w:r>
      <w:r w:rsidR="00FA3E4B" w:rsidRPr="00FA3E4B">
        <w:rPr>
          <w:sz w:val="22"/>
          <w:szCs w:val="22"/>
          <w:vertAlign w:val="baseline"/>
        </w:rPr>
        <w:t xml:space="preserve">10700392-71535863-51100005 </w:t>
      </w:r>
      <w:r w:rsidR="00951F43" w:rsidRPr="00FA3E4B">
        <w:rPr>
          <w:sz w:val="22"/>
          <w:szCs w:val="22"/>
          <w:vertAlign w:val="baseline"/>
        </w:rPr>
        <w:t>számú</w:t>
      </w:r>
      <w:r w:rsidR="00951F43" w:rsidRPr="00301A6F">
        <w:rPr>
          <w:sz w:val="22"/>
          <w:szCs w:val="22"/>
          <w:vertAlign w:val="baseline"/>
        </w:rPr>
        <w:t>, az CIB Banknál vezetett számlájára, konferencia részvételi díj és a számlaszám megnevezéssel.</w:t>
      </w:r>
      <w:r w:rsidR="00282070">
        <w:rPr>
          <w:sz w:val="22"/>
          <w:szCs w:val="22"/>
          <w:vertAlign w:val="baseline"/>
        </w:rPr>
        <w:t xml:space="preserve"> </w:t>
      </w:r>
      <w:r w:rsidR="00282070" w:rsidRPr="00957215">
        <w:rPr>
          <w:b/>
          <w:bCs/>
          <w:sz w:val="22"/>
          <w:szCs w:val="22"/>
          <w:vertAlign w:val="baseline"/>
        </w:rPr>
        <w:t>Tudomásul ves</w:t>
      </w:r>
      <w:r w:rsidR="005877A2">
        <w:rPr>
          <w:b/>
          <w:bCs/>
          <w:sz w:val="22"/>
          <w:szCs w:val="22"/>
          <w:vertAlign w:val="baseline"/>
        </w:rPr>
        <w:t>sz</w:t>
      </w:r>
      <w:r w:rsidR="00282070" w:rsidRPr="00957215">
        <w:rPr>
          <w:b/>
          <w:bCs/>
          <w:sz w:val="22"/>
          <w:szCs w:val="22"/>
          <w:vertAlign w:val="baseline"/>
        </w:rPr>
        <w:t xml:space="preserve">ük, hogy a </w:t>
      </w:r>
      <w:r w:rsidR="00282070" w:rsidRPr="005877A2">
        <w:rPr>
          <w:b/>
          <w:bCs/>
          <w:color w:val="FF0000"/>
          <w:sz w:val="22"/>
          <w:szCs w:val="22"/>
          <w:vertAlign w:val="baseline"/>
        </w:rPr>
        <w:t>l</w:t>
      </w:r>
      <w:r w:rsidRPr="005877A2">
        <w:rPr>
          <w:b/>
          <w:bCs/>
          <w:color w:val="FF0000"/>
          <w:sz w:val="22"/>
          <w:szCs w:val="22"/>
          <w:vertAlign w:val="baseline"/>
        </w:rPr>
        <w:t>emondási határidő 20</w:t>
      </w:r>
      <w:r w:rsidR="00127FDC">
        <w:rPr>
          <w:b/>
          <w:bCs/>
          <w:color w:val="FF0000"/>
          <w:sz w:val="22"/>
          <w:szCs w:val="22"/>
          <w:vertAlign w:val="baseline"/>
        </w:rPr>
        <w:t>20</w:t>
      </w:r>
      <w:r w:rsidRPr="005877A2">
        <w:rPr>
          <w:b/>
          <w:bCs/>
          <w:color w:val="FF0000"/>
          <w:sz w:val="22"/>
          <w:szCs w:val="22"/>
          <w:vertAlign w:val="baseline"/>
        </w:rPr>
        <w:t>.</w:t>
      </w:r>
      <w:r w:rsidR="00440FA1" w:rsidRPr="005877A2">
        <w:rPr>
          <w:b/>
          <w:bCs/>
          <w:color w:val="FF0000"/>
          <w:sz w:val="22"/>
          <w:szCs w:val="22"/>
          <w:vertAlign w:val="baseline"/>
        </w:rPr>
        <w:t xml:space="preserve"> október 1</w:t>
      </w:r>
      <w:r w:rsidR="007B1EEC">
        <w:rPr>
          <w:b/>
          <w:bCs/>
          <w:color w:val="FF0000"/>
          <w:sz w:val="22"/>
          <w:szCs w:val="22"/>
          <w:vertAlign w:val="baseline"/>
        </w:rPr>
        <w:t>3</w:t>
      </w:r>
      <w:r w:rsidR="00440FA1" w:rsidRPr="00127FDC">
        <w:rPr>
          <w:b/>
          <w:bCs/>
          <w:color w:val="FF0000"/>
          <w:sz w:val="22"/>
          <w:szCs w:val="22"/>
          <w:vertAlign w:val="baseline"/>
        </w:rPr>
        <w:t>.</w:t>
      </w:r>
      <w:r w:rsidRPr="00127FDC">
        <w:rPr>
          <w:b/>
          <w:bCs/>
          <w:color w:val="FF0000"/>
          <w:sz w:val="22"/>
          <w:szCs w:val="22"/>
          <w:vertAlign w:val="baseline"/>
        </w:rPr>
        <w:t>, ezt követően lemondás kezelésére nincs lehetőség!</w:t>
      </w:r>
    </w:p>
    <w:p w14:paraId="13509D62" w14:textId="4CB44ADD" w:rsidR="00B6265E" w:rsidRDefault="00B6265E" w:rsidP="007802B3">
      <w:pPr>
        <w:tabs>
          <w:tab w:val="left" w:leader="dot" w:pos="3686"/>
        </w:tabs>
        <w:spacing w:before="240" w:after="120"/>
        <w:jc w:val="both"/>
        <w:rPr>
          <w:b/>
          <w:sz w:val="22"/>
        </w:rPr>
      </w:pPr>
      <w:r w:rsidRPr="00301A6F">
        <w:rPr>
          <w:sz w:val="22"/>
        </w:rPr>
        <w:t>20</w:t>
      </w:r>
      <w:r w:rsidR="00127FDC">
        <w:rPr>
          <w:sz w:val="22"/>
        </w:rPr>
        <w:t>20</w:t>
      </w:r>
      <w:r w:rsidR="006F73CB">
        <w:rPr>
          <w:sz w:val="22"/>
        </w:rPr>
        <w:t>. év                                        hó          nap</w:t>
      </w:r>
      <w:r w:rsidR="007802B3">
        <w:rPr>
          <w:sz w:val="22"/>
        </w:rPr>
        <w:t xml:space="preserve">                                                      </w:t>
      </w:r>
      <w:r w:rsidR="007802B3">
        <w:rPr>
          <w:b/>
          <w:sz w:val="22"/>
        </w:rPr>
        <w:t>cé</w:t>
      </w:r>
      <w:r w:rsidRPr="00301A6F">
        <w:rPr>
          <w:b/>
          <w:sz w:val="22"/>
        </w:rPr>
        <w:t>gszerű aláírás, bélyegző</w:t>
      </w:r>
    </w:p>
    <w:p w14:paraId="16B2657D" w14:textId="34E2664C" w:rsidR="00A25C62" w:rsidRPr="00301A6F" w:rsidRDefault="00B6265E" w:rsidP="00C17905">
      <w:pPr>
        <w:spacing w:after="120"/>
        <w:rPr>
          <w:sz w:val="22"/>
        </w:rPr>
      </w:pPr>
      <w:r w:rsidRPr="00301A6F">
        <w:rPr>
          <w:sz w:val="22"/>
        </w:rPr>
        <w:t>Megjegyzés</w:t>
      </w:r>
      <w:r w:rsidR="005B12CC" w:rsidRPr="00301A6F">
        <w:rPr>
          <w:sz w:val="22"/>
        </w:rPr>
        <w:t xml:space="preserve">: </w:t>
      </w:r>
      <w:r w:rsidRPr="00301A6F">
        <w:rPr>
          <w:sz w:val="22"/>
        </w:rPr>
        <w:t>(</w:t>
      </w:r>
      <w:r w:rsidR="005B12CC" w:rsidRPr="00301A6F">
        <w:rPr>
          <w:sz w:val="22"/>
        </w:rPr>
        <w:t>pl. számlázással kapcsolatos kérések</w:t>
      </w:r>
      <w:r w:rsidR="00127FDC">
        <w:rPr>
          <w:sz w:val="22"/>
        </w:rPr>
        <w:t>, PO szám</w:t>
      </w:r>
      <w:r w:rsidRPr="00301A6F">
        <w:rPr>
          <w:sz w:val="22"/>
        </w:rPr>
        <w:t>)</w:t>
      </w:r>
      <w:r w:rsidR="005B12CC" w:rsidRPr="00301A6F">
        <w:rPr>
          <w:sz w:val="22"/>
        </w:rPr>
        <w:t>: ………………………………</w:t>
      </w:r>
      <w:r w:rsidR="0035090F" w:rsidRPr="00301A6F">
        <w:rPr>
          <w:sz w:val="22"/>
        </w:rPr>
        <w:t>………….</w:t>
      </w:r>
      <w:r w:rsidR="00A2386E" w:rsidRPr="00301A6F">
        <w:rPr>
          <w:sz w:val="22"/>
        </w:rPr>
        <w:t xml:space="preserve"> </w:t>
      </w:r>
    </w:p>
    <w:p w14:paraId="54EC1851" w14:textId="77777777" w:rsidR="005B12CC" w:rsidRPr="00301A6F" w:rsidRDefault="005B12CC" w:rsidP="00C17905">
      <w:pPr>
        <w:spacing w:before="120" w:after="120"/>
        <w:rPr>
          <w:sz w:val="22"/>
        </w:rPr>
      </w:pPr>
      <w:r w:rsidRPr="00301A6F">
        <w:rPr>
          <w:sz w:val="22"/>
        </w:rPr>
        <w:t>………………………………………………………………………………………………………………</w:t>
      </w:r>
      <w:r w:rsidR="002F5AD1">
        <w:rPr>
          <w:sz w:val="22"/>
        </w:rPr>
        <w:t>………….</w:t>
      </w:r>
    </w:p>
    <w:sectPr w:rsidR="005B12CC" w:rsidRPr="00301A6F" w:rsidSect="007802B3">
      <w:headerReference w:type="default" r:id="rId9"/>
      <w:footerReference w:type="default" r:id="rId10"/>
      <w:pgSz w:w="11906" w:h="16838"/>
      <w:pgMar w:top="720" w:right="720" w:bottom="720" w:left="72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4DA1C" w14:textId="77777777" w:rsidR="00647B0A" w:rsidRDefault="00647B0A" w:rsidP="00AF5C73">
      <w:pPr>
        <w:spacing w:after="0"/>
      </w:pPr>
      <w:r>
        <w:separator/>
      </w:r>
    </w:p>
  </w:endnote>
  <w:endnote w:type="continuationSeparator" w:id="0">
    <w:p w14:paraId="4213FE70" w14:textId="77777777" w:rsidR="00647B0A" w:rsidRDefault="00647B0A" w:rsidP="00AF5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5553" w14:textId="6C7B34E5" w:rsidR="00ED28DE" w:rsidRDefault="003F65BD" w:rsidP="00ED28DE">
    <w:pPr>
      <w:pStyle w:val="llb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sz w:val="16"/>
        <w:szCs w:val="16"/>
      </w:rPr>
    </w:pPr>
    <w:r w:rsidRPr="007802B3">
      <w:rPr>
        <w:rFonts w:ascii="Arial" w:hAnsi="Arial" w:cs="Arial"/>
        <w:sz w:val="16"/>
        <w:szCs w:val="16"/>
      </w:rPr>
      <w:t xml:space="preserve">Magyar Vámügyi Szövetség Titkársága: </w:t>
    </w:r>
    <w:r w:rsidR="00ED28DE">
      <w:rPr>
        <w:rFonts w:ascii="Arial" w:hAnsi="Arial" w:cs="Arial"/>
        <w:sz w:val="16"/>
        <w:szCs w:val="16"/>
      </w:rPr>
      <w:t>1131 Budapest Rokolya u. 25</w:t>
    </w:r>
    <w:r w:rsidRPr="007802B3">
      <w:rPr>
        <w:rFonts w:ascii="Arial" w:hAnsi="Arial" w:cs="Arial"/>
        <w:sz w:val="16"/>
        <w:szCs w:val="16"/>
      </w:rPr>
      <w:t xml:space="preserve">. </w:t>
    </w:r>
  </w:p>
  <w:p w14:paraId="240B04C2" w14:textId="4F5AAD5A" w:rsidR="003F65BD" w:rsidRPr="007802B3" w:rsidRDefault="00647B0A" w:rsidP="00ED28DE">
    <w:pPr>
      <w:pStyle w:val="llb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ED28DE" w:rsidRPr="00B9490F">
        <w:rPr>
          <w:rStyle w:val="Hiperhivatkozs"/>
          <w:rFonts w:ascii="Arial" w:hAnsi="Arial" w:cs="Arial"/>
          <w:sz w:val="16"/>
          <w:szCs w:val="16"/>
        </w:rPr>
        <w:t>http://www.mvsz.eu</w:t>
      </w:r>
    </w:hyperlink>
    <w:r w:rsidR="00ED28DE">
      <w:rPr>
        <w:rFonts w:ascii="Arial" w:hAnsi="Arial" w:cs="Arial"/>
        <w:sz w:val="16"/>
        <w:szCs w:val="16"/>
      </w:rPr>
      <w:t xml:space="preserve">; </w:t>
    </w:r>
    <w:r w:rsidR="003F65BD" w:rsidRPr="007802B3">
      <w:rPr>
        <w:rFonts w:ascii="Arial" w:hAnsi="Arial" w:cs="Arial"/>
        <w:sz w:val="16"/>
        <w:szCs w:val="16"/>
      </w:rPr>
      <w:t>e-mail: info@vamszovetseg.hu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F8E6" w14:textId="77777777" w:rsidR="00647B0A" w:rsidRDefault="00647B0A" w:rsidP="00AF5C73">
      <w:pPr>
        <w:spacing w:after="0"/>
      </w:pPr>
      <w:r>
        <w:separator/>
      </w:r>
    </w:p>
  </w:footnote>
  <w:footnote w:type="continuationSeparator" w:id="0">
    <w:p w14:paraId="325BF220" w14:textId="77777777" w:rsidR="00647B0A" w:rsidRDefault="00647B0A" w:rsidP="00AF5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6627" w14:textId="77777777" w:rsidR="003F65BD" w:rsidRPr="00AF5C73" w:rsidRDefault="003F65BD" w:rsidP="00AF5C73">
    <w:pPr>
      <w:pStyle w:val="lfej"/>
      <w:tabs>
        <w:tab w:val="clear" w:pos="9072"/>
        <w:tab w:val="right" w:pos="10490"/>
      </w:tabs>
      <w:rPr>
        <w:rFonts w:ascii="Arial" w:hAnsi="Arial" w:cs="Arial"/>
      </w:rPr>
    </w:pPr>
    <w:r>
      <w:rPr>
        <w:rFonts w:ascii="Arial" w:hAnsi="Arial" w:cs="Arial"/>
        <w:noProof/>
        <w:lang w:eastAsia="ja-JP" w:bidi="ks-Deva"/>
      </w:rPr>
      <w:drawing>
        <wp:anchor distT="0" distB="0" distL="114300" distR="114300" simplePos="0" relativeHeight="251658240" behindDoc="0" locked="0" layoutInCell="1" allowOverlap="1" wp14:anchorId="1151A6DF" wp14:editId="047B84EB">
          <wp:simplePos x="0" y="0"/>
          <wp:positionH relativeFrom="column">
            <wp:posOffset>0</wp:posOffset>
          </wp:positionH>
          <wp:positionV relativeFrom="paragraph">
            <wp:posOffset>-271145</wp:posOffset>
          </wp:positionV>
          <wp:extent cx="1280795" cy="880110"/>
          <wp:effectExtent l="0" t="0" r="0" b="0"/>
          <wp:wrapNone/>
          <wp:docPr id="1" name="Kép 1" descr="MVSZ_LOGO_1993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VSZ_LOGO_1993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DA6"/>
    <w:multiLevelType w:val="hybridMultilevel"/>
    <w:tmpl w:val="1B725C9A"/>
    <w:lvl w:ilvl="0" w:tplc="040E000F">
      <w:start w:val="1"/>
      <w:numFmt w:val="decimal"/>
      <w:lvlText w:val="%1."/>
      <w:lvlJc w:val="left"/>
      <w:pPr>
        <w:ind w:left="3135" w:hanging="360"/>
      </w:pPr>
    </w:lvl>
    <w:lvl w:ilvl="1" w:tplc="040E0019" w:tentative="1">
      <w:start w:val="1"/>
      <w:numFmt w:val="lowerLetter"/>
      <w:lvlText w:val="%2."/>
      <w:lvlJc w:val="left"/>
      <w:pPr>
        <w:ind w:left="3855" w:hanging="360"/>
      </w:pPr>
    </w:lvl>
    <w:lvl w:ilvl="2" w:tplc="040E001B" w:tentative="1">
      <w:start w:val="1"/>
      <w:numFmt w:val="lowerRoman"/>
      <w:lvlText w:val="%3."/>
      <w:lvlJc w:val="right"/>
      <w:pPr>
        <w:ind w:left="4575" w:hanging="180"/>
      </w:pPr>
    </w:lvl>
    <w:lvl w:ilvl="3" w:tplc="040E000F" w:tentative="1">
      <w:start w:val="1"/>
      <w:numFmt w:val="decimal"/>
      <w:lvlText w:val="%4."/>
      <w:lvlJc w:val="left"/>
      <w:pPr>
        <w:ind w:left="5295" w:hanging="360"/>
      </w:pPr>
    </w:lvl>
    <w:lvl w:ilvl="4" w:tplc="040E0019" w:tentative="1">
      <w:start w:val="1"/>
      <w:numFmt w:val="lowerLetter"/>
      <w:lvlText w:val="%5."/>
      <w:lvlJc w:val="left"/>
      <w:pPr>
        <w:ind w:left="6015" w:hanging="360"/>
      </w:pPr>
    </w:lvl>
    <w:lvl w:ilvl="5" w:tplc="040E001B" w:tentative="1">
      <w:start w:val="1"/>
      <w:numFmt w:val="lowerRoman"/>
      <w:lvlText w:val="%6."/>
      <w:lvlJc w:val="right"/>
      <w:pPr>
        <w:ind w:left="6735" w:hanging="180"/>
      </w:pPr>
    </w:lvl>
    <w:lvl w:ilvl="6" w:tplc="040E000F" w:tentative="1">
      <w:start w:val="1"/>
      <w:numFmt w:val="decimal"/>
      <w:lvlText w:val="%7."/>
      <w:lvlJc w:val="left"/>
      <w:pPr>
        <w:ind w:left="7455" w:hanging="360"/>
      </w:pPr>
    </w:lvl>
    <w:lvl w:ilvl="7" w:tplc="040E0019" w:tentative="1">
      <w:start w:val="1"/>
      <w:numFmt w:val="lowerLetter"/>
      <w:lvlText w:val="%8."/>
      <w:lvlJc w:val="left"/>
      <w:pPr>
        <w:ind w:left="8175" w:hanging="360"/>
      </w:pPr>
    </w:lvl>
    <w:lvl w:ilvl="8" w:tplc="040E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0AA34EA6"/>
    <w:multiLevelType w:val="hybridMultilevel"/>
    <w:tmpl w:val="F19EC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3468"/>
    <w:multiLevelType w:val="hybridMultilevel"/>
    <w:tmpl w:val="3B266F28"/>
    <w:lvl w:ilvl="0" w:tplc="E6981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7B734C3"/>
    <w:multiLevelType w:val="hybridMultilevel"/>
    <w:tmpl w:val="D8642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2666"/>
    <w:multiLevelType w:val="singleLevel"/>
    <w:tmpl w:val="B7A47D52"/>
    <w:lvl w:ilvl="0">
      <w:numFmt w:val="bullet"/>
      <w:lvlText w:val=""/>
      <w:lvlJc w:val="left"/>
      <w:pPr>
        <w:tabs>
          <w:tab w:val="num" w:pos="2829"/>
        </w:tabs>
        <w:ind w:left="2829" w:hanging="705"/>
      </w:pPr>
      <w:rPr>
        <w:rFonts w:ascii="Webdings" w:hAnsi="Webdings" w:hint="default"/>
        <w:b/>
      </w:rPr>
    </w:lvl>
  </w:abstractNum>
  <w:abstractNum w:abstractNumId="5" w15:restartNumberingAfterBreak="0">
    <w:nsid w:val="3F253C1C"/>
    <w:multiLevelType w:val="hybridMultilevel"/>
    <w:tmpl w:val="5B9AA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1B52"/>
    <w:multiLevelType w:val="hybridMultilevel"/>
    <w:tmpl w:val="AA02A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5A5"/>
    <w:multiLevelType w:val="hybridMultilevel"/>
    <w:tmpl w:val="2FE60D28"/>
    <w:lvl w:ilvl="0" w:tplc="D51890F2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80161E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ind w:left="0" w:firstLine="0"/>
      </w:pPr>
    </w:lvl>
    <w:lvl w:ilvl="1">
      <w:start w:val="1"/>
      <w:numFmt w:val="decimalZero"/>
      <w:pStyle w:val="Cmsor2"/>
      <w:isLgl/>
      <w:lvlText w:val="%1.%2. szakasz"/>
      <w:lvlJc w:val="left"/>
      <w:pPr>
        <w:ind w:left="3828" w:firstLine="0"/>
      </w:pPr>
    </w:lvl>
    <w:lvl w:ilvl="2">
      <w:start w:val="1"/>
      <w:numFmt w:val="lowerLetter"/>
      <w:pStyle w:val="Cmsor3"/>
      <w:lvlText w:val="(%3)"/>
      <w:lvlJc w:val="left"/>
      <w:pPr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ind w:left="864" w:hanging="144"/>
      </w:pPr>
    </w:lvl>
    <w:lvl w:ilvl="4">
      <w:start w:val="1"/>
      <w:numFmt w:val="decimal"/>
      <w:pStyle w:val="Cmsor5"/>
      <w:lvlText w:val="%5)"/>
      <w:lvlJc w:val="left"/>
      <w:pPr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37"/>
    <w:rsid w:val="00001549"/>
    <w:rsid w:val="0000254E"/>
    <w:rsid w:val="00014CD8"/>
    <w:rsid w:val="000158A1"/>
    <w:rsid w:val="00021E5D"/>
    <w:rsid w:val="00031695"/>
    <w:rsid w:val="0004551A"/>
    <w:rsid w:val="000549E9"/>
    <w:rsid w:val="000666DE"/>
    <w:rsid w:val="000700E5"/>
    <w:rsid w:val="00075E31"/>
    <w:rsid w:val="000A0C26"/>
    <w:rsid w:val="000A70D4"/>
    <w:rsid w:val="000B1E6B"/>
    <w:rsid w:val="000C632B"/>
    <w:rsid w:val="000E1A16"/>
    <w:rsid w:val="000E209A"/>
    <w:rsid w:val="000E40E7"/>
    <w:rsid w:val="00111D34"/>
    <w:rsid w:val="0011449C"/>
    <w:rsid w:val="001179C4"/>
    <w:rsid w:val="00124068"/>
    <w:rsid w:val="00127FDC"/>
    <w:rsid w:val="00152AAD"/>
    <w:rsid w:val="00154239"/>
    <w:rsid w:val="00155B3A"/>
    <w:rsid w:val="001729A5"/>
    <w:rsid w:val="00186B39"/>
    <w:rsid w:val="00187FF2"/>
    <w:rsid w:val="001B7584"/>
    <w:rsid w:val="001C05CC"/>
    <w:rsid w:val="001C07CF"/>
    <w:rsid w:val="001C2326"/>
    <w:rsid w:val="001C6FA4"/>
    <w:rsid w:val="001D23B2"/>
    <w:rsid w:val="001E2A21"/>
    <w:rsid w:val="001E3DA7"/>
    <w:rsid w:val="001E6B92"/>
    <w:rsid w:val="001F4E17"/>
    <w:rsid w:val="0020060A"/>
    <w:rsid w:val="002024C8"/>
    <w:rsid w:val="00203712"/>
    <w:rsid w:val="002043E0"/>
    <w:rsid w:val="00207F8D"/>
    <w:rsid w:val="00233BAE"/>
    <w:rsid w:val="0024215F"/>
    <w:rsid w:val="00243249"/>
    <w:rsid w:val="00244D43"/>
    <w:rsid w:val="00252360"/>
    <w:rsid w:val="00262426"/>
    <w:rsid w:val="00263A1C"/>
    <w:rsid w:val="002806AA"/>
    <w:rsid w:val="00282070"/>
    <w:rsid w:val="00284A85"/>
    <w:rsid w:val="002A4CB3"/>
    <w:rsid w:val="002B34D8"/>
    <w:rsid w:val="002B3C5B"/>
    <w:rsid w:val="002B4511"/>
    <w:rsid w:val="002D1FD2"/>
    <w:rsid w:val="002D2963"/>
    <w:rsid w:val="002D6F82"/>
    <w:rsid w:val="002E0517"/>
    <w:rsid w:val="002E241A"/>
    <w:rsid w:val="002E450D"/>
    <w:rsid w:val="002E4537"/>
    <w:rsid w:val="002E6AFF"/>
    <w:rsid w:val="002F03D2"/>
    <w:rsid w:val="002F04EF"/>
    <w:rsid w:val="002F5AD1"/>
    <w:rsid w:val="00300321"/>
    <w:rsid w:val="00301A51"/>
    <w:rsid w:val="00301A6F"/>
    <w:rsid w:val="00315A28"/>
    <w:rsid w:val="00315D44"/>
    <w:rsid w:val="00315EB0"/>
    <w:rsid w:val="00327AC4"/>
    <w:rsid w:val="0033701F"/>
    <w:rsid w:val="00337147"/>
    <w:rsid w:val="00342080"/>
    <w:rsid w:val="00346C6B"/>
    <w:rsid w:val="0035090F"/>
    <w:rsid w:val="00351EF1"/>
    <w:rsid w:val="00352019"/>
    <w:rsid w:val="00354014"/>
    <w:rsid w:val="00354342"/>
    <w:rsid w:val="00355F4E"/>
    <w:rsid w:val="00357C28"/>
    <w:rsid w:val="00366037"/>
    <w:rsid w:val="0038058F"/>
    <w:rsid w:val="0038463C"/>
    <w:rsid w:val="003879C2"/>
    <w:rsid w:val="00390376"/>
    <w:rsid w:val="0039074E"/>
    <w:rsid w:val="00391F92"/>
    <w:rsid w:val="003A3DB6"/>
    <w:rsid w:val="003A64CE"/>
    <w:rsid w:val="003A7DAC"/>
    <w:rsid w:val="003B05E5"/>
    <w:rsid w:val="003C0605"/>
    <w:rsid w:val="003C4C91"/>
    <w:rsid w:val="003C6628"/>
    <w:rsid w:val="003D1499"/>
    <w:rsid w:val="003D1F02"/>
    <w:rsid w:val="003D2750"/>
    <w:rsid w:val="003D3C47"/>
    <w:rsid w:val="003F1841"/>
    <w:rsid w:val="003F5791"/>
    <w:rsid w:val="003F65BD"/>
    <w:rsid w:val="003F6FF4"/>
    <w:rsid w:val="00411176"/>
    <w:rsid w:val="00414FE7"/>
    <w:rsid w:val="00435DE9"/>
    <w:rsid w:val="00437913"/>
    <w:rsid w:val="00437A21"/>
    <w:rsid w:val="00440FA1"/>
    <w:rsid w:val="00454EB7"/>
    <w:rsid w:val="00463AD8"/>
    <w:rsid w:val="00464F4E"/>
    <w:rsid w:val="004716CA"/>
    <w:rsid w:val="004731EA"/>
    <w:rsid w:val="0047580A"/>
    <w:rsid w:val="004759CE"/>
    <w:rsid w:val="00476AE7"/>
    <w:rsid w:val="004812FF"/>
    <w:rsid w:val="00494350"/>
    <w:rsid w:val="004A157D"/>
    <w:rsid w:val="004A4B78"/>
    <w:rsid w:val="004B4728"/>
    <w:rsid w:val="004B77C5"/>
    <w:rsid w:val="004C0CF1"/>
    <w:rsid w:val="004C3A3C"/>
    <w:rsid w:val="004C4A13"/>
    <w:rsid w:val="004C5285"/>
    <w:rsid w:val="004D6636"/>
    <w:rsid w:val="004E3463"/>
    <w:rsid w:val="004F1979"/>
    <w:rsid w:val="004F6454"/>
    <w:rsid w:val="00503B9A"/>
    <w:rsid w:val="00511D2A"/>
    <w:rsid w:val="0052241B"/>
    <w:rsid w:val="00527356"/>
    <w:rsid w:val="00533285"/>
    <w:rsid w:val="005631A6"/>
    <w:rsid w:val="0056337D"/>
    <w:rsid w:val="00572902"/>
    <w:rsid w:val="005766BB"/>
    <w:rsid w:val="005877A2"/>
    <w:rsid w:val="005942A8"/>
    <w:rsid w:val="005A07F3"/>
    <w:rsid w:val="005A3592"/>
    <w:rsid w:val="005A5AE5"/>
    <w:rsid w:val="005A633B"/>
    <w:rsid w:val="005B0F18"/>
    <w:rsid w:val="005B12CC"/>
    <w:rsid w:val="005B4185"/>
    <w:rsid w:val="005B6DC8"/>
    <w:rsid w:val="005C0B4C"/>
    <w:rsid w:val="005C2452"/>
    <w:rsid w:val="005C799B"/>
    <w:rsid w:val="005C7C42"/>
    <w:rsid w:val="005D7B97"/>
    <w:rsid w:val="005E1AA5"/>
    <w:rsid w:val="005F1636"/>
    <w:rsid w:val="005F1A8A"/>
    <w:rsid w:val="005F7935"/>
    <w:rsid w:val="006038E1"/>
    <w:rsid w:val="00603DA7"/>
    <w:rsid w:val="006106A3"/>
    <w:rsid w:val="0061183F"/>
    <w:rsid w:val="00614557"/>
    <w:rsid w:val="00615350"/>
    <w:rsid w:val="00621FBD"/>
    <w:rsid w:val="00625717"/>
    <w:rsid w:val="00646A70"/>
    <w:rsid w:val="00647B0A"/>
    <w:rsid w:val="0065224B"/>
    <w:rsid w:val="0065296F"/>
    <w:rsid w:val="00655899"/>
    <w:rsid w:val="006627B0"/>
    <w:rsid w:val="00674F7B"/>
    <w:rsid w:val="00676BC9"/>
    <w:rsid w:val="00677DDA"/>
    <w:rsid w:val="00677E73"/>
    <w:rsid w:val="006828ED"/>
    <w:rsid w:val="00691060"/>
    <w:rsid w:val="00694016"/>
    <w:rsid w:val="006951D2"/>
    <w:rsid w:val="0069702C"/>
    <w:rsid w:val="00697936"/>
    <w:rsid w:val="006A6048"/>
    <w:rsid w:val="006A6293"/>
    <w:rsid w:val="006A7A23"/>
    <w:rsid w:val="006B5775"/>
    <w:rsid w:val="006C4DCC"/>
    <w:rsid w:val="006C77E5"/>
    <w:rsid w:val="006C7873"/>
    <w:rsid w:val="006D2189"/>
    <w:rsid w:val="006D357E"/>
    <w:rsid w:val="006D3666"/>
    <w:rsid w:val="006D5F09"/>
    <w:rsid w:val="006E16C2"/>
    <w:rsid w:val="006F298E"/>
    <w:rsid w:val="006F6FEE"/>
    <w:rsid w:val="006F73CB"/>
    <w:rsid w:val="00702619"/>
    <w:rsid w:val="00711F2D"/>
    <w:rsid w:val="0071376E"/>
    <w:rsid w:val="0072245C"/>
    <w:rsid w:val="00722F59"/>
    <w:rsid w:val="00725B29"/>
    <w:rsid w:val="00725B39"/>
    <w:rsid w:val="0073385C"/>
    <w:rsid w:val="00754243"/>
    <w:rsid w:val="00774AC2"/>
    <w:rsid w:val="007802B3"/>
    <w:rsid w:val="007855DC"/>
    <w:rsid w:val="00786C38"/>
    <w:rsid w:val="00795436"/>
    <w:rsid w:val="00796C12"/>
    <w:rsid w:val="00796C3F"/>
    <w:rsid w:val="007A1738"/>
    <w:rsid w:val="007A6536"/>
    <w:rsid w:val="007A7088"/>
    <w:rsid w:val="007B1EEC"/>
    <w:rsid w:val="007B60FF"/>
    <w:rsid w:val="007C5E71"/>
    <w:rsid w:val="007D5088"/>
    <w:rsid w:val="007E0A28"/>
    <w:rsid w:val="007E420A"/>
    <w:rsid w:val="007E5591"/>
    <w:rsid w:val="007E5B3E"/>
    <w:rsid w:val="007F079C"/>
    <w:rsid w:val="007F612A"/>
    <w:rsid w:val="00817960"/>
    <w:rsid w:val="00820F8F"/>
    <w:rsid w:val="00832213"/>
    <w:rsid w:val="008354DB"/>
    <w:rsid w:val="00840A56"/>
    <w:rsid w:val="00846E32"/>
    <w:rsid w:val="008638AB"/>
    <w:rsid w:val="00871E32"/>
    <w:rsid w:val="0087315F"/>
    <w:rsid w:val="00885F69"/>
    <w:rsid w:val="00897759"/>
    <w:rsid w:val="008B12B7"/>
    <w:rsid w:val="008B2156"/>
    <w:rsid w:val="008B2747"/>
    <w:rsid w:val="008B4AD4"/>
    <w:rsid w:val="008B4D88"/>
    <w:rsid w:val="008B5CBF"/>
    <w:rsid w:val="008B6AB7"/>
    <w:rsid w:val="008B7DA0"/>
    <w:rsid w:val="008C1809"/>
    <w:rsid w:val="008C653C"/>
    <w:rsid w:val="008D7472"/>
    <w:rsid w:val="008E27CC"/>
    <w:rsid w:val="00902039"/>
    <w:rsid w:val="00904557"/>
    <w:rsid w:val="00906C53"/>
    <w:rsid w:val="00907099"/>
    <w:rsid w:val="009217B1"/>
    <w:rsid w:val="0093647D"/>
    <w:rsid w:val="00937941"/>
    <w:rsid w:val="0094424B"/>
    <w:rsid w:val="00947DF0"/>
    <w:rsid w:val="00951F43"/>
    <w:rsid w:val="00957215"/>
    <w:rsid w:val="009829DB"/>
    <w:rsid w:val="00984D38"/>
    <w:rsid w:val="009B5D1C"/>
    <w:rsid w:val="009C0C2F"/>
    <w:rsid w:val="009C1526"/>
    <w:rsid w:val="009C2E83"/>
    <w:rsid w:val="009C48A2"/>
    <w:rsid w:val="009D3B15"/>
    <w:rsid w:val="009E1CD1"/>
    <w:rsid w:val="009E2EA3"/>
    <w:rsid w:val="009E48C5"/>
    <w:rsid w:val="009E7FCC"/>
    <w:rsid w:val="00A013B9"/>
    <w:rsid w:val="00A136EF"/>
    <w:rsid w:val="00A15E81"/>
    <w:rsid w:val="00A2386E"/>
    <w:rsid w:val="00A25C62"/>
    <w:rsid w:val="00A575A0"/>
    <w:rsid w:val="00A642D3"/>
    <w:rsid w:val="00A7096A"/>
    <w:rsid w:val="00A729B2"/>
    <w:rsid w:val="00A82788"/>
    <w:rsid w:val="00A86D3F"/>
    <w:rsid w:val="00A909C1"/>
    <w:rsid w:val="00A925A5"/>
    <w:rsid w:val="00A9447B"/>
    <w:rsid w:val="00AB1B23"/>
    <w:rsid w:val="00AB68B1"/>
    <w:rsid w:val="00AB6FE1"/>
    <w:rsid w:val="00AB79A0"/>
    <w:rsid w:val="00AC38F5"/>
    <w:rsid w:val="00AD2B79"/>
    <w:rsid w:val="00AD2C00"/>
    <w:rsid w:val="00AE37AD"/>
    <w:rsid w:val="00AE7B9F"/>
    <w:rsid w:val="00AF5C73"/>
    <w:rsid w:val="00B034AD"/>
    <w:rsid w:val="00B14D0A"/>
    <w:rsid w:val="00B16138"/>
    <w:rsid w:val="00B21F28"/>
    <w:rsid w:val="00B328D4"/>
    <w:rsid w:val="00B416EA"/>
    <w:rsid w:val="00B50403"/>
    <w:rsid w:val="00B55DB4"/>
    <w:rsid w:val="00B6265E"/>
    <w:rsid w:val="00B73321"/>
    <w:rsid w:val="00B75A23"/>
    <w:rsid w:val="00B93E4A"/>
    <w:rsid w:val="00B94103"/>
    <w:rsid w:val="00BA43A0"/>
    <w:rsid w:val="00BB1D7F"/>
    <w:rsid w:val="00BB2506"/>
    <w:rsid w:val="00BC4F6D"/>
    <w:rsid w:val="00BD09BA"/>
    <w:rsid w:val="00BE0210"/>
    <w:rsid w:val="00BE30A4"/>
    <w:rsid w:val="00BE45F0"/>
    <w:rsid w:val="00BE6F8B"/>
    <w:rsid w:val="00BF0415"/>
    <w:rsid w:val="00BF2415"/>
    <w:rsid w:val="00BF3EDF"/>
    <w:rsid w:val="00BF580E"/>
    <w:rsid w:val="00C03C54"/>
    <w:rsid w:val="00C116E4"/>
    <w:rsid w:val="00C12AD7"/>
    <w:rsid w:val="00C17905"/>
    <w:rsid w:val="00C24EB4"/>
    <w:rsid w:val="00C32DAE"/>
    <w:rsid w:val="00C330C1"/>
    <w:rsid w:val="00C422D7"/>
    <w:rsid w:val="00C54689"/>
    <w:rsid w:val="00C6472A"/>
    <w:rsid w:val="00C661C6"/>
    <w:rsid w:val="00C71D0A"/>
    <w:rsid w:val="00C91D98"/>
    <w:rsid w:val="00C96FED"/>
    <w:rsid w:val="00C978E9"/>
    <w:rsid w:val="00CA6995"/>
    <w:rsid w:val="00CC67CD"/>
    <w:rsid w:val="00CD4CA4"/>
    <w:rsid w:val="00CE0291"/>
    <w:rsid w:val="00CE3A11"/>
    <w:rsid w:val="00CE7E24"/>
    <w:rsid w:val="00CF436B"/>
    <w:rsid w:val="00CF76FE"/>
    <w:rsid w:val="00D029B0"/>
    <w:rsid w:val="00D02D5C"/>
    <w:rsid w:val="00D10068"/>
    <w:rsid w:val="00D257CF"/>
    <w:rsid w:val="00D3021D"/>
    <w:rsid w:val="00D31296"/>
    <w:rsid w:val="00D346F6"/>
    <w:rsid w:val="00D57DD5"/>
    <w:rsid w:val="00D735E7"/>
    <w:rsid w:val="00DA1520"/>
    <w:rsid w:val="00DA226A"/>
    <w:rsid w:val="00DB0406"/>
    <w:rsid w:val="00DB39EE"/>
    <w:rsid w:val="00DB5B6B"/>
    <w:rsid w:val="00DC1884"/>
    <w:rsid w:val="00DD73D7"/>
    <w:rsid w:val="00E05571"/>
    <w:rsid w:val="00E10E17"/>
    <w:rsid w:val="00E2309D"/>
    <w:rsid w:val="00E2438C"/>
    <w:rsid w:val="00E33AD3"/>
    <w:rsid w:val="00E51B70"/>
    <w:rsid w:val="00E55834"/>
    <w:rsid w:val="00E71A1D"/>
    <w:rsid w:val="00E81F86"/>
    <w:rsid w:val="00E8223E"/>
    <w:rsid w:val="00E862DE"/>
    <w:rsid w:val="00E875A1"/>
    <w:rsid w:val="00E91A0E"/>
    <w:rsid w:val="00E9220D"/>
    <w:rsid w:val="00EA571D"/>
    <w:rsid w:val="00EB3809"/>
    <w:rsid w:val="00EB5FF3"/>
    <w:rsid w:val="00EC2DA1"/>
    <w:rsid w:val="00ED1B45"/>
    <w:rsid w:val="00ED28DE"/>
    <w:rsid w:val="00ED4D0B"/>
    <w:rsid w:val="00EE1411"/>
    <w:rsid w:val="00EE361E"/>
    <w:rsid w:val="00EF1E72"/>
    <w:rsid w:val="00EF4A32"/>
    <w:rsid w:val="00EF5ADD"/>
    <w:rsid w:val="00F048BD"/>
    <w:rsid w:val="00F06D51"/>
    <w:rsid w:val="00F10B1E"/>
    <w:rsid w:val="00F13469"/>
    <w:rsid w:val="00F2676A"/>
    <w:rsid w:val="00F362D5"/>
    <w:rsid w:val="00F62C02"/>
    <w:rsid w:val="00F64031"/>
    <w:rsid w:val="00F65B13"/>
    <w:rsid w:val="00F67F50"/>
    <w:rsid w:val="00F70F73"/>
    <w:rsid w:val="00F71E84"/>
    <w:rsid w:val="00F77CEC"/>
    <w:rsid w:val="00F8103C"/>
    <w:rsid w:val="00F81486"/>
    <w:rsid w:val="00F83AE9"/>
    <w:rsid w:val="00F978C2"/>
    <w:rsid w:val="00FA3E4B"/>
    <w:rsid w:val="00FB27E5"/>
    <w:rsid w:val="00FC15CB"/>
    <w:rsid w:val="00FD6BDE"/>
    <w:rsid w:val="00FE2401"/>
    <w:rsid w:val="00FE291F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3862"/>
  <w15:docId w15:val="{EB1E5B48-0F53-45FB-8190-E0A2F8C6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6995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2386E"/>
    <w:pPr>
      <w:keepNext/>
      <w:numPr>
        <w:numId w:val="8"/>
      </w:numPr>
      <w:spacing w:after="0"/>
      <w:outlineLvl w:val="0"/>
    </w:pPr>
    <w:rPr>
      <w:rFonts w:eastAsia="Times New Roman"/>
      <w:b/>
      <w:i/>
      <w:sz w:val="28"/>
      <w:szCs w:val="20"/>
      <w:vertAlign w:val="superscript"/>
      <w:lang w:eastAsia="hu-HU"/>
    </w:rPr>
  </w:style>
  <w:style w:type="paragraph" w:styleId="Cmsor2">
    <w:name w:val="heading 2"/>
    <w:basedOn w:val="Norml"/>
    <w:next w:val="Norml"/>
    <w:link w:val="Cmsor2Char"/>
    <w:qFormat/>
    <w:rsid w:val="00A2386E"/>
    <w:pPr>
      <w:keepNext/>
      <w:numPr>
        <w:ilvl w:val="1"/>
        <w:numId w:val="8"/>
      </w:numPr>
      <w:spacing w:after="0"/>
      <w:jc w:val="center"/>
      <w:outlineLvl w:val="1"/>
    </w:pPr>
    <w:rPr>
      <w:rFonts w:eastAsia="Times New Roman"/>
      <w:b/>
      <w:sz w:val="32"/>
      <w:szCs w:val="20"/>
      <w:vertAlign w:val="superscript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6337D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6337D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337D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6337D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6337D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6337D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6337D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5C7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C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5C7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F5C7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5C7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F5C73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nhideWhenUsed/>
    <w:rsid w:val="00AF5C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5088"/>
    <w:pPr>
      <w:spacing w:after="0"/>
      <w:ind w:left="720"/>
      <w:contextualSpacing/>
    </w:pPr>
    <w:rPr>
      <w:rFonts w:eastAsia="Times New Roman"/>
      <w:szCs w:val="24"/>
      <w:lang w:eastAsia="hu-HU"/>
    </w:rPr>
  </w:style>
  <w:style w:type="character" w:customStyle="1" w:styleId="st">
    <w:name w:val="st"/>
    <w:basedOn w:val="Bekezdsalapbettpusa"/>
    <w:rsid w:val="00F8103C"/>
  </w:style>
  <w:style w:type="character" w:styleId="Kiemels">
    <w:name w:val="Emphasis"/>
    <w:basedOn w:val="Bekezdsalapbettpusa"/>
    <w:uiPriority w:val="20"/>
    <w:qFormat/>
    <w:rsid w:val="00F8103C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38463C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846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rsid w:val="00A2386E"/>
    <w:rPr>
      <w:rFonts w:ascii="Times New Roman" w:eastAsia="Times New Roman" w:hAnsi="Times New Roman"/>
      <w:b/>
      <w:i/>
      <w:sz w:val="28"/>
      <w:vertAlign w:val="superscript"/>
    </w:rPr>
  </w:style>
  <w:style w:type="character" w:customStyle="1" w:styleId="Cmsor2Char">
    <w:name w:val="Címsor 2 Char"/>
    <w:basedOn w:val="Bekezdsalapbettpusa"/>
    <w:link w:val="Cmsor2"/>
    <w:rsid w:val="00A2386E"/>
    <w:rPr>
      <w:rFonts w:ascii="Times New Roman" w:eastAsia="Times New Roman" w:hAnsi="Times New Roman"/>
      <w:b/>
      <w:sz w:val="32"/>
      <w:vertAlign w:val="superscript"/>
    </w:rPr>
  </w:style>
  <w:style w:type="paragraph" w:styleId="Szvegtrzs">
    <w:name w:val="Body Text"/>
    <w:basedOn w:val="Norml"/>
    <w:link w:val="SzvegtrzsChar"/>
    <w:rsid w:val="00A2386E"/>
    <w:pPr>
      <w:spacing w:after="0"/>
    </w:pPr>
    <w:rPr>
      <w:rFonts w:eastAsia="Times New Roman"/>
      <w:sz w:val="32"/>
      <w:szCs w:val="20"/>
      <w:vertAlign w:val="superscript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2386E"/>
    <w:rPr>
      <w:rFonts w:ascii="Times New Roman" w:eastAsia="Times New Roman" w:hAnsi="Times New Roman"/>
      <w:sz w:val="32"/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5633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633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33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6337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6337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6337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6337D"/>
    <w:rPr>
      <w:rFonts w:ascii="Cambria" w:eastAsia="Times New Roman" w:hAnsi="Cambria" w:cs="Times New Roman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ED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mszovetse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sz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SZ%20Iroda\AppData\Roaming\Microsoft\Templates\MV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A4D8-01D5-4C10-A884-448708DF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MVSZ</Template>
  <TotalTime>212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MVSZ Iroda</dc:creator>
  <cp:lastModifiedBy>MVSZ MVSZ</cp:lastModifiedBy>
  <cp:revision>7</cp:revision>
  <cp:lastPrinted>2014-08-12T07:59:00Z</cp:lastPrinted>
  <dcterms:created xsi:type="dcterms:W3CDTF">2020-09-25T21:46:00Z</dcterms:created>
  <dcterms:modified xsi:type="dcterms:W3CDTF">2020-09-26T14:16:00Z</dcterms:modified>
</cp:coreProperties>
</file>